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1B5F" w14:textId="77777777" w:rsidR="00BC1D3E" w:rsidRPr="00BA3752" w:rsidRDefault="00BC1D3E" w:rsidP="00BC1D3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A3752">
        <w:rPr>
          <w:rFonts w:ascii="Calibri" w:hAnsi="Calibri" w:cs="Calibri"/>
          <w:sz w:val="22"/>
          <w:szCs w:val="22"/>
        </w:rPr>
        <w:t xml:space="preserve">This form is to be forwarded to the relevant </w:t>
      </w:r>
      <w:r w:rsidR="002E045E">
        <w:rPr>
          <w:rFonts w:ascii="Calibri" w:hAnsi="Calibri" w:cs="Calibri"/>
          <w:sz w:val="22"/>
          <w:szCs w:val="22"/>
        </w:rPr>
        <w:t>College</w:t>
      </w:r>
      <w:r w:rsidRPr="00BA3752">
        <w:rPr>
          <w:rFonts w:ascii="Calibri" w:hAnsi="Calibri" w:cs="Calibri"/>
          <w:sz w:val="22"/>
          <w:szCs w:val="22"/>
        </w:rPr>
        <w:t xml:space="preserve"> for checking and coding then forwarded to Accounts Payable via </w:t>
      </w:r>
      <w:hyperlink r:id="rId8" w:history="1">
        <w:r w:rsidRPr="00BA3752">
          <w:rPr>
            <w:rStyle w:val="Hyperlink"/>
            <w:rFonts w:ascii="Calibri" w:hAnsi="Calibri" w:cs="Calibri"/>
            <w:sz w:val="22"/>
            <w:szCs w:val="22"/>
          </w:rPr>
          <w:t>invoices@flinders.edu.au</w:t>
        </w:r>
      </w:hyperlink>
      <w:r w:rsidRPr="00BA3752">
        <w:rPr>
          <w:rFonts w:ascii="Calibri" w:hAnsi="Calibri" w:cs="Calibri"/>
          <w:sz w:val="22"/>
          <w:szCs w:val="22"/>
        </w:rPr>
        <w:t xml:space="preserve"> w</w:t>
      </w:r>
      <w:r w:rsidR="007B5A85">
        <w:rPr>
          <w:rFonts w:ascii="Calibri" w:hAnsi="Calibri" w:cs="Calibri"/>
          <w:sz w:val="22"/>
          <w:szCs w:val="22"/>
        </w:rPr>
        <w:t>here it will be scanned into</w:t>
      </w:r>
      <w:r w:rsidRPr="00BA3752">
        <w:rPr>
          <w:rFonts w:ascii="Calibri" w:hAnsi="Calibri" w:cs="Calibri"/>
          <w:sz w:val="22"/>
          <w:szCs w:val="22"/>
        </w:rPr>
        <w:t xml:space="preserve"> BasWare and forwarded to your financial delegate for electronic approval. A hard</w:t>
      </w:r>
      <w:r w:rsidR="007B5A85">
        <w:rPr>
          <w:rFonts w:ascii="Calibri" w:hAnsi="Calibri" w:cs="Calibri"/>
          <w:sz w:val="22"/>
          <w:szCs w:val="22"/>
        </w:rPr>
        <w:t xml:space="preserve"> or electronic</w:t>
      </w:r>
      <w:r w:rsidRPr="00BA3752">
        <w:rPr>
          <w:rFonts w:ascii="Calibri" w:hAnsi="Calibri" w:cs="Calibri"/>
          <w:sz w:val="22"/>
          <w:szCs w:val="22"/>
        </w:rPr>
        <w:t xml:space="preserve"> copy of this form and receipts are to be kept by the </w:t>
      </w:r>
      <w:r w:rsidR="002E045E">
        <w:rPr>
          <w:rFonts w:ascii="Calibri" w:hAnsi="Calibri" w:cs="Calibri"/>
          <w:sz w:val="22"/>
          <w:szCs w:val="22"/>
        </w:rPr>
        <w:t>College</w:t>
      </w:r>
      <w:r w:rsidRPr="00BA3752">
        <w:rPr>
          <w:rFonts w:ascii="Calibri" w:hAnsi="Calibri" w:cs="Calibri"/>
          <w:sz w:val="22"/>
          <w:szCs w:val="22"/>
        </w:rPr>
        <w:t xml:space="preserve"> for audit purposes for a minimum of 5 years.</w:t>
      </w:r>
    </w:p>
    <w:p w14:paraId="2480F2D7" w14:textId="77777777" w:rsidR="00BC1D3E" w:rsidRPr="00FC7158" w:rsidRDefault="002E73E0" w:rsidP="00F8561E">
      <w:pPr>
        <w:spacing w:before="60" w:after="60"/>
        <w:jc w:val="center"/>
        <w:rPr>
          <w:rFonts w:ascii="Calibri" w:hAnsi="Calibri" w:cs="Calibri"/>
          <w:b/>
          <w:i/>
          <w:color w:val="FF0000"/>
          <w:sz w:val="20"/>
          <w:szCs w:val="20"/>
        </w:rPr>
      </w:pPr>
      <w:r w:rsidRPr="00FC7158">
        <w:rPr>
          <w:rFonts w:ascii="Calibri" w:hAnsi="Calibri" w:cs="Calibri"/>
          <w:b/>
          <w:i/>
          <w:color w:val="FF0000"/>
          <w:sz w:val="20"/>
          <w:szCs w:val="20"/>
        </w:rPr>
        <w:t>All information on the f</w:t>
      </w:r>
      <w:r w:rsidR="00CC29F6" w:rsidRPr="00FC7158">
        <w:rPr>
          <w:rFonts w:ascii="Calibri" w:hAnsi="Calibri" w:cs="Calibri"/>
          <w:b/>
          <w:i/>
          <w:color w:val="FF0000"/>
          <w:sz w:val="20"/>
          <w:szCs w:val="20"/>
        </w:rPr>
        <w:t>orm</w:t>
      </w:r>
      <w:r w:rsidRPr="00FC7158">
        <w:rPr>
          <w:rFonts w:ascii="Calibri" w:hAnsi="Calibri" w:cs="Calibri"/>
          <w:b/>
          <w:i/>
          <w:color w:val="FF0000"/>
          <w:sz w:val="20"/>
          <w:szCs w:val="20"/>
        </w:rPr>
        <w:t>,</w:t>
      </w:r>
      <w:r w:rsidR="00CC29F6" w:rsidRPr="00FC7158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FC7158">
        <w:rPr>
          <w:rFonts w:ascii="Calibri" w:hAnsi="Calibri" w:cs="Calibri"/>
          <w:b/>
          <w:i/>
          <w:color w:val="FF0000"/>
          <w:sz w:val="20"/>
          <w:szCs w:val="20"/>
        </w:rPr>
        <w:t>excluding</w:t>
      </w:r>
      <w:r w:rsidR="00706DCD" w:rsidRPr="00FC7158">
        <w:rPr>
          <w:rFonts w:ascii="Calibri" w:hAnsi="Calibri" w:cs="Calibri"/>
          <w:b/>
          <w:i/>
          <w:color w:val="FF0000"/>
          <w:sz w:val="20"/>
          <w:szCs w:val="20"/>
        </w:rPr>
        <w:t xml:space="preserve"> signatures</w:t>
      </w:r>
      <w:r w:rsidRPr="00FC7158">
        <w:rPr>
          <w:rFonts w:ascii="Calibri" w:hAnsi="Calibri" w:cs="Calibri"/>
          <w:b/>
          <w:i/>
          <w:color w:val="FF0000"/>
          <w:sz w:val="20"/>
          <w:szCs w:val="20"/>
        </w:rPr>
        <w:t xml:space="preserve">, should be </w:t>
      </w:r>
      <w:r w:rsidR="00FC7158">
        <w:rPr>
          <w:rFonts w:ascii="Calibri" w:hAnsi="Calibri" w:cs="Calibri"/>
          <w:b/>
          <w:i/>
          <w:color w:val="FF0000"/>
          <w:sz w:val="20"/>
          <w:szCs w:val="20"/>
        </w:rPr>
        <w:t xml:space="preserve">completed </w:t>
      </w:r>
      <w:r w:rsidRPr="00FC7158">
        <w:rPr>
          <w:rFonts w:ascii="Calibri" w:hAnsi="Calibri" w:cs="Calibri"/>
          <w:b/>
          <w:i/>
          <w:color w:val="FF0000"/>
          <w:sz w:val="20"/>
          <w:szCs w:val="20"/>
        </w:rPr>
        <w:t>electronically</w:t>
      </w:r>
      <w:r w:rsidR="00FC7158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FC7158">
        <w:rPr>
          <w:rFonts w:ascii="Calibri" w:hAnsi="Calibri" w:cs="Calibri"/>
          <w:b/>
          <w:i/>
          <w:color w:val="FF0000"/>
          <w:sz w:val="20"/>
          <w:szCs w:val="20"/>
        </w:rPr>
        <w:t>to assist with legibility</w:t>
      </w:r>
      <w:r w:rsidR="00CC29F6" w:rsidRPr="00FC7158">
        <w:rPr>
          <w:rFonts w:ascii="Calibri" w:hAnsi="Calibri" w:cs="Calibri"/>
          <w:b/>
          <w:i/>
          <w:color w:val="FF0000"/>
          <w:sz w:val="20"/>
          <w:szCs w:val="20"/>
        </w:rPr>
        <w:t>.</w:t>
      </w:r>
    </w:p>
    <w:p w14:paraId="01F0E818" w14:textId="77777777" w:rsidR="00BC1D3E" w:rsidRPr="00BA3752" w:rsidRDefault="00BC1D3E" w:rsidP="00BC1D3E">
      <w:pPr>
        <w:tabs>
          <w:tab w:val="left" w:pos="4320"/>
        </w:tabs>
        <w:rPr>
          <w:rFonts w:ascii="Calibri" w:hAnsi="Calibri" w:cs="Calibri"/>
          <w:sz w:val="22"/>
          <w:szCs w:val="22"/>
        </w:rPr>
      </w:pPr>
      <w:r w:rsidRPr="00BA3752">
        <w:rPr>
          <w:rFonts w:ascii="Calibri" w:hAnsi="Calibri" w:cs="Calibri"/>
          <w:b/>
          <w:sz w:val="22"/>
          <w:szCs w:val="22"/>
        </w:rPr>
        <w:t>Date:</w:t>
      </w:r>
      <w:r w:rsidRPr="00BA3752">
        <w:rPr>
          <w:rFonts w:ascii="Calibri" w:hAnsi="Calibri" w:cs="Calibri"/>
          <w:sz w:val="22"/>
          <w:szCs w:val="22"/>
        </w:rPr>
        <w:t xml:space="preserve"> 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"/>
      <w:r w:rsidRPr="00BA3752">
        <w:rPr>
          <w:rFonts w:ascii="Calibri" w:hAnsi="Calibri" w:cs="Calibri"/>
          <w:sz w:val="22"/>
          <w:szCs w:val="22"/>
        </w:rPr>
        <w:tab/>
      </w:r>
      <w:r w:rsidRPr="00BA3752">
        <w:rPr>
          <w:rFonts w:ascii="Calibri" w:hAnsi="Calibri" w:cs="Calibri"/>
          <w:b/>
          <w:sz w:val="22"/>
          <w:szCs w:val="22"/>
        </w:rPr>
        <w:t xml:space="preserve">Invoice No </w:t>
      </w:r>
      <w:r w:rsidRPr="00BA3752">
        <w:rPr>
          <w:rFonts w:ascii="Calibri" w:hAnsi="Calibri" w:cs="Calibri"/>
          <w:b/>
          <w:sz w:val="16"/>
          <w:szCs w:val="16"/>
        </w:rPr>
        <w:t>(date &amp; initial)</w:t>
      </w:r>
      <w:r w:rsidRPr="00BA3752">
        <w:rPr>
          <w:rFonts w:ascii="Calibri" w:hAnsi="Calibri" w:cs="Calibri"/>
          <w:b/>
          <w:sz w:val="22"/>
          <w:szCs w:val="22"/>
        </w:rPr>
        <w:t>:</w:t>
      </w:r>
      <w:r w:rsidRPr="00BA3752">
        <w:rPr>
          <w:rFonts w:ascii="Calibri" w:hAnsi="Calibri" w:cs="Calibri"/>
          <w:sz w:val="22"/>
          <w:szCs w:val="22"/>
        </w:rPr>
        <w:t xml:space="preserve"> 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"/>
    </w:p>
    <w:p w14:paraId="120486DC" w14:textId="77777777" w:rsidR="00BC1D3E" w:rsidRPr="00BA3752" w:rsidRDefault="00BC1D3E" w:rsidP="00BC1D3E">
      <w:pPr>
        <w:tabs>
          <w:tab w:val="left" w:pos="4320"/>
        </w:tabs>
        <w:rPr>
          <w:rFonts w:ascii="Calibri" w:hAnsi="Calibri" w:cs="Calibri"/>
          <w:b/>
          <w:sz w:val="22"/>
          <w:szCs w:val="22"/>
        </w:rPr>
      </w:pPr>
    </w:p>
    <w:p w14:paraId="52B66ADC" w14:textId="77777777" w:rsidR="00BC1D3E" w:rsidRPr="00BA3752" w:rsidRDefault="00BC1D3E" w:rsidP="00BC1D3E">
      <w:pPr>
        <w:tabs>
          <w:tab w:val="left" w:pos="4320"/>
        </w:tabs>
        <w:rPr>
          <w:rFonts w:ascii="Calibri" w:hAnsi="Calibri" w:cs="Calibri"/>
          <w:sz w:val="22"/>
          <w:szCs w:val="22"/>
        </w:rPr>
      </w:pPr>
      <w:r w:rsidRPr="00BA3752">
        <w:rPr>
          <w:rFonts w:ascii="Calibri" w:hAnsi="Calibri" w:cs="Calibri"/>
          <w:b/>
          <w:sz w:val="22"/>
          <w:szCs w:val="22"/>
        </w:rPr>
        <w:t>Employee Name:</w:t>
      </w:r>
      <w:r w:rsidRPr="00BA3752">
        <w:rPr>
          <w:rFonts w:ascii="Calibri" w:hAnsi="Calibri" w:cs="Calibri"/>
          <w:sz w:val="22"/>
          <w:szCs w:val="22"/>
        </w:rPr>
        <w:t xml:space="preserve"> 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"/>
      <w:r w:rsidRPr="00BA3752">
        <w:rPr>
          <w:rFonts w:ascii="Calibri" w:hAnsi="Calibri" w:cs="Calibri"/>
          <w:sz w:val="22"/>
          <w:szCs w:val="22"/>
        </w:rPr>
        <w:tab/>
      </w:r>
      <w:r w:rsidRPr="00BA3752">
        <w:rPr>
          <w:rFonts w:ascii="Calibri" w:hAnsi="Calibri" w:cs="Calibri"/>
          <w:b/>
          <w:sz w:val="22"/>
          <w:szCs w:val="22"/>
        </w:rPr>
        <w:t>Employee Number:</w:t>
      </w:r>
      <w:r w:rsidRPr="00BA3752">
        <w:rPr>
          <w:rFonts w:ascii="Calibri" w:hAnsi="Calibri" w:cs="Calibri"/>
          <w:sz w:val="22"/>
          <w:szCs w:val="22"/>
        </w:rPr>
        <w:t xml:space="preserve"> 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"/>
    </w:p>
    <w:p w14:paraId="3B2E4899" w14:textId="77777777" w:rsidR="00BC1D3E" w:rsidRPr="00BA3752" w:rsidRDefault="00BC1D3E" w:rsidP="00BC1D3E">
      <w:pPr>
        <w:tabs>
          <w:tab w:val="left" w:pos="4320"/>
        </w:tabs>
        <w:rPr>
          <w:rFonts w:ascii="Calibri" w:hAnsi="Calibri" w:cs="Calibri"/>
          <w:sz w:val="22"/>
          <w:szCs w:val="22"/>
        </w:rPr>
      </w:pPr>
    </w:p>
    <w:p w14:paraId="79A3E4C7" w14:textId="77777777" w:rsidR="00BC1D3E" w:rsidRPr="00BA3752" w:rsidRDefault="002E045E" w:rsidP="006804E8">
      <w:pPr>
        <w:tabs>
          <w:tab w:val="left" w:pos="540"/>
          <w:tab w:val="left" w:pos="3119"/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College</w:t>
      </w:r>
      <w:r w:rsidR="00BC1D3E" w:rsidRPr="00BA3752">
        <w:rPr>
          <w:rFonts w:ascii="Calibri" w:hAnsi="Calibri" w:cs="Calibri"/>
          <w:b/>
          <w:sz w:val="22"/>
          <w:szCs w:val="22"/>
        </w:rPr>
        <w:t xml:space="preserve">: 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"/>
      <w:r w:rsidR="00BC1D3E" w:rsidRPr="00BA3752">
        <w:rPr>
          <w:rFonts w:ascii="Calibri" w:hAnsi="Calibri" w:cs="Calibri"/>
          <w:sz w:val="22"/>
          <w:szCs w:val="22"/>
        </w:rPr>
        <w:t xml:space="preserve">  </w:t>
      </w:r>
      <w:r w:rsidR="006804E8">
        <w:rPr>
          <w:rFonts w:ascii="Calibri" w:hAnsi="Calibri" w:cs="Calibri"/>
          <w:sz w:val="22"/>
          <w:szCs w:val="22"/>
        </w:rPr>
        <w:tab/>
      </w:r>
      <w:r w:rsidR="00BC1D3E" w:rsidRPr="00BA3752">
        <w:rPr>
          <w:rFonts w:ascii="Calibri" w:hAnsi="Calibri" w:cs="Calibri"/>
          <w:sz w:val="22"/>
          <w:szCs w:val="22"/>
        </w:rPr>
        <w:t xml:space="preserve"> </w:t>
      </w:r>
      <w:r w:rsidR="00F8561E">
        <w:rPr>
          <w:rFonts w:ascii="Calibri" w:hAnsi="Calibri" w:cs="Calibri"/>
          <w:sz w:val="22"/>
          <w:szCs w:val="22"/>
        </w:rPr>
        <w:tab/>
      </w:r>
      <w:r w:rsidR="00BC1D3E" w:rsidRPr="00BA3752">
        <w:rPr>
          <w:rFonts w:ascii="Calibri" w:hAnsi="Calibri" w:cs="Calibri"/>
          <w:b/>
          <w:sz w:val="22"/>
          <w:szCs w:val="22"/>
        </w:rPr>
        <w:t xml:space="preserve">Email Address: 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804E8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6804E8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6804E8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6804E8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6804E8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6804E8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1F8CA646" w14:textId="77777777" w:rsidR="00B3385B" w:rsidRDefault="00B3385B" w:rsidP="00BC1D3E">
      <w:pPr>
        <w:tabs>
          <w:tab w:val="left" w:pos="540"/>
          <w:tab w:val="left" w:pos="3119"/>
          <w:tab w:val="left" w:pos="4320"/>
        </w:tabs>
        <w:rPr>
          <w:rFonts w:ascii="Calibri" w:hAnsi="Calibri" w:cs="Calibri"/>
          <w:b/>
          <w:sz w:val="22"/>
          <w:szCs w:val="22"/>
        </w:rPr>
      </w:pPr>
    </w:p>
    <w:p w14:paraId="71D38832" w14:textId="77777777" w:rsidR="00BC1D3E" w:rsidRPr="00BA3752" w:rsidRDefault="00BC1D3E" w:rsidP="00BC1D3E">
      <w:pPr>
        <w:tabs>
          <w:tab w:val="left" w:pos="540"/>
          <w:tab w:val="left" w:pos="3119"/>
          <w:tab w:val="left" w:pos="4320"/>
        </w:tabs>
        <w:rPr>
          <w:rFonts w:ascii="Calibri" w:hAnsi="Calibri" w:cs="Calibri"/>
          <w:sz w:val="22"/>
          <w:szCs w:val="22"/>
        </w:rPr>
      </w:pPr>
      <w:r w:rsidRPr="00BA3752">
        <w:rPr>
          <w:rFonts w:ascii="Calibri" w:hAnsi="Calibri" w:cs="Calibri"/>
          <w:b/>
          <w:sz w:val="22"/>
          <w:szCs w:val="22"/>
        </w:rPr>
        <w:t xml:space="preserve">Period of Travel: 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</w:rPr>
        <w:tab/>
        <w:t>to</w:t>
      </w:r>
      <w:r w:rsidRPr="00BA3752">
        <w:rPr>
          <w:rFonts w:ascii="Calibri" w:hAnsi="Calibri" w:cs="Calibri"/>
          <w:sz w:val="22"/>
          <w:szCs w:val="22"/>
        </w:rPr>
        <w:tab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</w:rPr>
        <w:tab/>
      </w:r>
    </w:p>
    <w:p w14:paraId="5B1CCBEA" w14:textId="77777777" w:rsidR="00BC1D3E" w:rsidRPr="00BA3752" w:rsidRDefault="00BC1D3E" w:rsidP="00BC1D3E">
      <w:pPr>
        <w:tabs>
          <w:tab w:val="left" w:pos="540"/>
          <w:tab w:val="left" w:pos="4320"/>
        </w:tabs>
        <w:rPr>
          <w:rFonts w:ascii="Calibri" w:hAnsi="Calibri" w:cs="Calibri"/>
          <w:b/>
          <w:sz w:val="22"/>
          <w:szCs w:val="22"/>
        </w:rPr>
      </w:pPr>
    </w:p>
    <w:p w14:paraId="7AC7C39E" w14:textId="77777777" w:rsidR="00BC1D3E" w:rsidRDefault="00180C43" w:rsidP="00BC1D3E">
      <w:pPr>
        <w:tabs>
          <w:tab w:val="left" w:pos="540"/>
          <w:tab w:val="left" w:pos="432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Description (Purpose</w:t>
      </w:r>
      <w:r w:rsidR="00BC1D3E" w:rsidRPr="00BA3752">
        <w:rPr>
          <w:rFonts w:ascii="Calibri" w:hAnsi="Calibri" w:cs="Calibri"/>
          <w:b/>
          <w:sz w:val="22"/>
          <w:szCs w:val="22"/>
        </w:rPr>
        <w:t xml:space="preserve"> of Travel including destination) : </w:t>
      </w:r>
      <w:r w:rsidR="00BC1D3E" w:rsidRPr="00BA3752">
        <w:rPr>
          <w:rFonts w:ascii="Calibri" w:hAnsi="Calibri" w:cs="Calibri"/>
          <w:sz w:val="22"/>
          <w:szCs w:val="22"/>
        </w:rPr>
        <w:t xml:space="preserve"> 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3671D" w:rsidRPr="00BA3752">
        <w:rPr>
          <w:rFonts w:ascii="Calibri" w:hAnsi="Calibri" w:cs="Calibri"/>
          <w:sz w:val="22"/>
          <w:szCs w:val="22"/>
          <w:u w:val="single"/>
        </w:rPr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53671D" w:rsidRPr="00BA3752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CA88F04" w14:textId="77777777" w:rsidR="00BC1D3E" w:rsidRPr="00BA3752" w:rsidRDefault="0053671D" w:rsidP="00BC1D3E">
      <w:pPr>
        <w:tabs>
          <w:tab w:val="left" w:pos="540"/>
          <w:tab w:val="left" w:pos="4320"/>
        </w:tabs>
        <w:rPr>
          <w:rFonts w:ascii="Calibri" w:hAnsi="Calibri" w:cs="Calibri"/>
          <w:sz w:val="22"/>
          <w:szCs w:val="22"/>
          <w:u w:val="single"/>
        </w:rPr>
      </w:pP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A51B9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8A51B9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A51B9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A51B9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A51B9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A51B9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D3E" w:rsidRPr="00BA375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A3752">
        <w:rPr>
          <w:rFonts w:ascii="Calibri" w:hAnsi="Calibri" w:cs="Calibri"/>
          <w:sz w:val="22"/>
          <w:szCs w:val="22"/>
          <w:u w:val="single"/>
        </w:rPr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C1D3E" w:rsidRPr="00BA3752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A3752">
        <w:rPr>
          <w:rFonts w:ascii="Calibri" w:hAnsi="Calibri" w:cs="Calibri"/>
          <w:sz w:val="22"/>
          <w:szCs w:val="22"/>
          <w:u w:val="single"/>
        </w:rPr>
        <w:fldChar w:fldCharType="end"/>
      </w:r>
      <w:r w:rsidR="008A51B9">
        <w:rPr>
          <w:rFonts w:ascii="Calibri" w:hAnsi="Calibri" w:cs="Calibri"/>
          <w:sz w:val="22"/>
          <w:szCs w:val="22"/>
          <w:u w:val="single"/>
        </w:rPr>
        <w:t xml:space="preserve">  </w:t>
      </w:r>
    </w:p>
    <w:p w14:paraId="498367CA" w14:textId="77777777" w:rsidR="00BC1D3E" w:rsidRPr="00BA3752" w:rsidRDefault="00BC1D3E" w:rsidP="004F377B">
      <w:pPr>
        <w:tabs>
          <w:tab w:val="left" w:pos="540"/>
          <w:tab w:val="left" w:pos="4320"/>
        </w:tabs>
        <w:spacing w:before="120" w:after="120"/>
        <w:rPr>
          <w:rFonts w:ascii="Calibri" w:hAnsi="Calibri" w:cs="Calibri"/>
          <w:b/>
          <w:sz w:val="22"/>
          <w:szCs w:val="22"/>
        </w:rPr>
      </w:pPr>
      <w:r w:rsidRPr="00BA3752">
        <w:rPr>
          <w:rFonts w:ascii="Calibri" w:hAnsi="Calibri" w:cs="Calibri"/>
          <w:sz w:val="22"/>
          <w:szCs w:val="22"/>
        </w:rPr>
        <w:t xml:space="preserve"> </w:t>
      </w:r>
      <w:r w:rsidRPr="00BA3752">
        <w:rPr>
          <w:rFonts w:ascii="Calibri" w:hAnsi="Calibri" w:cs="Calibri"/>
          <w:b/>
          <w:sz w:val="22"/>
          <w:szCs w:val="22"/>
        </w:rPr>
        <w:t xml:space="preserve">Financial delegate who will approve on BasWare </w:t>
      </w:r>
      <w:r w:rsidRPr="00BA3752">
        <w:rPr>
          <w:rFonts w:ascii="Calibri" w:hAnsi="Calibri" w:cs="Calibri"/>
          <w:b/>
          <w:sz w:val="22"/>
          <w:szCs w:val="22"/>
          <w:highlight w:val="lightGray"/>
        </w:rPr>
        <w:softHyphen/>
      </w:r>
      <w:r w:rsidRPr="00BA3752">
        <w:rPr>
          <w:rFonts w:ascii="Calibri" w:hAnsi="Calibri" w:cs="Calibri"/>
          <w:b/>
          <w:sz w:val="22"/>
          <w:szCs w:val="22"/>
          <w:highlight w:val="lightGray"/>
        </w:rPr>
        <w:softHyphen/>
      </w:r>
      <w:r w:rsidRPr="00BA3752">
        <w:rPr>
          <w:rFonts w:ascii="Calibri" w:hAnsi="Calibri" w:cs="Calibri"/>
          <w:b/>
          <w:sz w:val="22"/>
          <w:szCs w:val="22"/>
          <w:highlight w:val="lightGray"/>
        </w:rPr>
        <w:softHyphen/>
      </w:r>
      <w:r w:rsidR="0053671D" w:rsidRPr="00BA3752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BA3752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="0053671D" w:rsidRPr="00BA3752">
        <w:rPr>
          <w:rFonts w:ascii="Calibri" w:hAnsi="Calibri" w:cs="Calibri"/>
          <w:b/>
          <w:sz w:val="22"/>
          <w:szCs w:val="22"/>
          <w:highlight w:val="lightGray"/>
        </w:rPr>
      </w:r>
      <w:r w:rsidR="0053671D" w:rsidRPr="00BA3752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r w:rsidRPr="00BA3752">
        <w:rPr>
          <w:rFonts w:ascii="Calibri" w:hAnsi="Calibri" w:cs="Calibri"/>
          <w:b/>
          <w:noProof/>
          <w:sz w:val="22"/>
          <w:szCs w:val="22"/>
          <w:highlight w:val="lightGray"/>
        </w:rPr>
        <w:t> </w:t>
      </w:r>
      <w:r w:rsidRPr="00BA3752">
        <w:rPr>
          <w:rFonts w:ascii="Calibri" w:hAnsi="Calibri" w:cs="Calibri"/>
          <w:b/>
          <w:noProof/>
          <w:sz w:val="22"/>
          <w:szCs w:val="22"/>
          <w:highlight w:val="lightGray"/>
        </w:rPr>
        <w:t> </w:t>
      </w:r>
      <w:r w:rsidRPr="00BA3752">
        <w:rPr>
          <w:rFonts w:ascii="Calibri" w:hAnsi="Calibri" w:cs="Calibri"/>
          <w:b/>
          <w:noProof/>
          <w:sz w:val="22"/>
          <w:szCs w:val="22"/>
          <w:highlight w:val="lightGray"/>
        </w:rPr>
        <w:t> </w:t>
      </w:r>
      <w:r w:rsidRPr="00BA3752">
        <w:rPr>
          <w:rFonts w:ascii="Calibri" w:hAnsi="Calibri" w:cs="Calibri"/>
          <w:b/>
          <w:noProof/>
          <w:sz w:val="22"/>
          <w:szCs w:val="22"/>
          <w:highlight w:val="lightGray"/>
        </w:rPr>
        <w:t> </w:t>
      </w:r>
      <w:r w:rsidRPr="00BA3752">
        <w:rPr>
          <w:rFonts w:ascii="Calibri" w:hAnsi="Calibri" w:cs="Calibri"/>
          <w:b/>
          <w:noProof/>
          <w:sz w:val="22"/>
          <w:szCs w:val="22"/>
          <w:highlight w:val="lightGray"/>
        </w:rPr>
        <w:t> </w:t>
      </w:r>
      <w:r w:rsidR="0053671D" w:rsidRPr="00BA3752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bookmarkEnd w:id="6"/>
    </w:p>
    <w:tbl>
      <w:tblPr>
        <w:tblW w:w="1007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850"/>
        <w:gridCol w:w="1214"/>
        <w:gridCol w:w="1537"/>
        <w:gridCol w:w="1500"/>
        <w:gridCol w:w="1701"/>
        <w:gridCol w:w="1276"/>
      </w:tblGrid>
      <w:tr w:rsidR="00D15FF4" w:rsidRPr="00BA3752" w14:paraId="6C36A71C" w14:textId="77777777" w:rsidTr="00C251DA">
        <w:trPr>
          <w:trHeight w:val="495"/>
        </w:trPr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19A55" w14:textId="77777777" w:rsidR="00D15FF4" w:rsidRPr="00BA3752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Locations</w:t>
            </w:r>
          </w:p>
          <w:p w14:paraId="76FA8292" w14:textId="77777777" w:rsidR="00D15FF4" w:rsidRPr="00BA3752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(please specify)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01720" w14:textId="77777777" w:rsidR="00D15FF4" w:rsidRPr="00BA3752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Dates</w:t>
            </w:r>
          </w:p>
          <w:p w14:paraId="7E33D24E" w14:textId="77777777" w:rsidR="00D15FF4" w:rsidRPr="00BA3752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17F692" w14:textId="77777777" w:rsidR="00D15FF4" w:rsidRPr="00BA3752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Dates</w:t>
            </w:r>
          </w:p>
          <w:p w14:paraId="235AF8D0" w14:textId="77777777" w:rsidR="00D15FF4" w:rsidRPr="00BA3752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407F8C2" w14:textId="77777777" w:rsidR="00D15FF4" w:rsidRPr="00BA3752" w:rsidRDefault="00D15FF4" w:rsidP="00CC29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F2954" w14:textId="77777777" w:rsidR="00D15FF4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Daily allowance</w:t>
            </w:r>
          </w:p>
          <w:p w14:paraId="3C416949" w14:textId="77777777" w:rsidR="00D15FF4" w:rsidRPr="00BA3752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0"/>
                <w:szCs w:val="20"/>
              </w:rPr>
              <w:t>(per diem)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0F368" w14:textId="77777777" w:rsidR="00D15FF4" w:rsidRPr="00BA3752" w:rsidRDefault="00D15FF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D15FF4" w:rsidRPr="00BA3752" w14:paraId="7C28D87D" w14:textId="77777777" w:rsidTr="00C251DA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7B5BE35" w14:textId="77777777" w:rsidR="00D15FF4" w:rsidRPr="00BA3752" w:rsidRDefault="0053671D" w:rsidP="004F70C9">
            <w:pPr>
              <w:rPr>
                <w:rFonts w:ascii="Calibri" w:hAnsi="Calibri" w:cs="Calibri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4EB36B" w14:textId="77777777" w:rsidR="00D15FF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460A9C" w14:textId="77777777" w:rsidR="00D15FF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11A405" w14:textId="77777777" w:rsidR="00D15FF4" w:rsidRPr="00BA3752" w:rsidRDefault="0053671D" w:rsidP="00CC29F6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1CE00C7" w14:textId="77777777" w:rsidR="00D15FF4" w:rsidRPr="00BA3752" w:rsidRDefault="0053671D" w:rsidP="004F70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7009389" w14:textId="77777777" w:rsidR="00D15FF4" w:rsidRPr="00BA3752" w:rsidRDefault="0053671D" w:rsidP="004F70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15FF4" w:rsidRPr="00BA3752" w14:paraId="2991201F" w14:textId="77777777" w:rsidTr="00C251D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6063EED" w14:textId="77777777" w:rsidR="00D15FF4" w:rsidRPr="00BA3752" w:rsidRDefault="0053671D" w:rsidP="004F70C9">
            <w:pPr>
              <w:rPr>
                <w:rFonts w:ascii="Calibri" w:hAnsi="Calibri" w:cs="Calibri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A8EC53" w14:textId="77777777" w:rsidR="00D15FF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7F3161" w14:textId="77777777" w:rsidR="00D15FF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960837" w14:textId="77777777" w:rsidR="00D15FF4" w:rsidRPr="00BA3752" w:rsidRDefault="0053671D" w:rsidP="00CC29F6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3C605BD" w14:textId="77777777" w:rsidR="00D15FF4" w:rsidRPr="00BA3752" w:rsidRDefault="0053671D" w:rsidP="004F70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ED702BE" w14:textId="77777777" w:rsidR="00D15FF4" w:rsidRPr="00BA3752" w:rsidRDefault="0053671D" w:rsidP="004F70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15FF4" w:rsidRPr="00BA3752" w14:paraId="340B07C6" w14:textId="77777777" w:rsidTr="00C251D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F8A0AB8" w14:textId="77777777" w:rsidR="00D15FF4" w:rsidRPr="00BA3752" w:rsidRDefault="0053671D" w:rsidP="00D15FF4">
            <w:pPr>
              <w:rPr>
                <w:rFonts w:ascii="Calibri" w:hAnsi="Calibri" w:cs="Calibri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CA1D4C" w14:textId="77777777" w:rsidR="00D15FF4" w:rsidRPr="00BA3752" w:rsidRDefault="0053671D" w:rsidP="00D15FF4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DD2A807" w14:textId="77777777" w:rsidR="00D15FF4" w:rsidRPr="00BA3752" w:rsidRDefault="0053671D" w:rsidP="00D15FF4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584EFF4" w14:textId="77777777" w:rsidR="00D15FF4" w:rsidRPr="00BA3752" w:rsidRDefault="0053671D" w:rsidP="00D15FF4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7F6548E" w14:textId="77777777" w:rsidR="00D15FF4" w:rsidRPr="00BA3752" w:rsidRDefault="0053671D" w:rsidP="00D15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016C185" w14:textId="77777777" w:rsidR="00D15FF4" w:rsidRPr="00BA3752" w:rsidRDefault="0053671D" w:rsidP="00D15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15FF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15FF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15FF4" w:rsidRPr="00BA3752" w14:paraId="3F49B759" w14:textId="77777777" w:rsidTr="00C251DA">
        <w:trPr>
          <w:trHeight w:val="255"/>
        </w:trPr>
        <w:tc>
          <w:tcPr>
            <w:tcW w:w="28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26360588" w14:textId="77777777" w:rsidR="00D15FF4" w:rsidRPr="00BA3752" w:rsidRDefault="00D15FF4" w:rsidP="004F70C9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017EFAA4" w14:textId="77777777" w:rsidR="00D15FF4" w:rsidRPr="00BA3752" w:rsidRDefault="00D15FF4" w:rsidP="004F70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F621CF2" w14:textId="77777777" w:rsidR="00D15FF4" w:rsidRPr="00BA3752" w:rsidRDefault="00D15FF4" w:rsidP="004F70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FD7908" w14:textId="77777777" w:rsidR="00D15FF4" w:rsidRPr="00BA3752" w:rsidRDefault="00D15FF4" w:rsidP="00CC2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191CB9" w14:textId="77777777" w:rsidR="00D15FF4" w:rsidRPr="00BA3752" w:rsidRDefault="00D15FF4" w:rsidP="00D15F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26F9F93" w14:textId="77777777" w:rsidR="00D15FF4" w:rsidRPr="00BA3752" w:rsidRDefault="00D15FF4" w:rsidP="00F85B7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3671D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SUM(G2:G13)"/>
                    <w:format w:val="$#,##0.00;($#,##0.00)"/>
                  </w:textInput>
                </w:ffData>
              </w:fldChar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53671D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=SUM(G2:G13) </w:instrText>
            </w:r>
            <w:r w:rsidR="0053671D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A375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instrText>0</w:instrText>
            </w:r>
            <w:r w:rsidR="0053671D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53671D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53671D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BA375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$0.00</w:t>
            </w:r>
            <w:r w:rsidR="0053671D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53671D">
              <w:fldChar w:fldCharType="begin"/>
            </w:r>
            <w:r w:rsidR="0053671D">
              <w:instrText xml:space="preserve">  </w:instrText>
            </w:r>
            <w:r w:rsidR="0053671D">
              <w:fldChar w:fldCharType="separate"/>
            </w:r>
            <w:r w:rsidRPr="00BA375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$   0.00</w:t>
            </w:r>
            <w:r w:rsidR="0053671D">
              <w:fldChar w:fldCharType="end"/>
            </w:r>
          </w:p>
        </w:tc>
      </w:tr>
    </w:tbl>
    <w:p w14:paraId="0A0BAF5F" w14:textId="77777777" w:rsidR="00BC1D3E" w:rsidRPr="00BA3752" w:rsidRDefault="00BC1D3E" w:rsidP="00BC1D3E">
      <w:pPr>
        <w:tabs>
          <w:tab w:val="left" w:pos="540"/>
          <w:tab w:val="left" w:pos="4320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10078" w:type="dxa"/>
        <w:tblInd w:w="95" w:type="dxa"/>
        <w:tblLook w:val="0000" w:firstRow="0" w:lastRow="0" w:firstColumn="0" w:lastColumn="0" w:noHBand="0" w:noVBand="0"/>
      </w:tblPr>
      <w:tblGrid>
        <w:gridCol w:w="1573"/>
        <w:gridCol w:w="1275"/>
        <w:gridCol w:w="488"/>
        <w:gridCol w:w="612"/>
        <w:gridCol w:w="169"/>
        <w:gridCol w:w="1425"/>
        <w:gridCol w:w="1559"/>
        <w:gridCol w:w="1701"/>
        <w:gridCol w:w="1276"/>
      </w:tblGrid>
      <w:tr w:rsidR="00FB3614" w:rsidRPr="00BA3752" w14:paraId="0AD312AF" w14:textId="77777777" w:rsidTr="00C251DA">
        <w:trPr>
          <w:trHeight w:val="495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38169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Entity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98984D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Cost Centre</w:t>
            </w:r>
          </w:p>
        </w:tc>
        <w:tc>
          <w:tcPr>
            <w:tcW w:w="1269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77EE5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6BBE28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Natural Account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AC965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CD866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Daily Amount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67714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FB3614" w:rsidRPr="00BA3752" w14:paraId="208C338B" w14:textId="77777777" w:rsidTr="00C251DA">
        <w:trPr>
          <w:trHeight w:val="255"/>
        </w:trPr>
        <w:tc>
          <w:tcPr>
            <w:tcW w:w="157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E8083F0" w14:textId="77777777" w:rsidR="00FB361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526928" w14:textId="77777777" w:rsidR="00FB361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B98C447" w14:textId="77777777" w:rsidR="00FB361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E99BB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B4C85C7" w14:textId="77777777" w:rsidR="00FB3614" w:rsidRPr="00BA3752" w:rsidRDefault="0053671D" w:rsidP="004F70C9">
            <w:pPr>
              <w:rPr>
                <w:rFonts w:ascii="Calibri" w:hAnsi="Calibri" w:cs="Calibri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Start w:id="7" w:name="Text30"/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B4C863" w14:textId="77777777" w:rsidR="00FB3614" w:rsidRPr="00BA3752" w:rsidRDefault="0053671D" w:rsidP="004F70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21"/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F782E11" w14:textId="77777777" w:rsidR="00FB3614" w:rsidRPr="00BA3752" w:rsidRDefault="0053671D" w:rsidP="004F70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FB3614" w:rsidRPr="00BA3752" w14:paraId="39219F75" w14:textId="77777777" w:rsidTr="00C251DA">
        <w:trPr>
          <w:trHeight w:val="255"/>
        </w:trPr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DA22E84" w14:textId="77777777" w:rsidR="00FB361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Start w:id="9" w:name="Text27"/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DF61B0" w14:textId="77777777" w:rsidR="00FB361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69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1B34759" w14:textId="77777777" w:rsidR="00FB3614" w:rsidRPr="00BA3752" w:rsidRDefault="0053671D" w:rsidP="004F70C9">
            <w:pPr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4F3D5" w14:textId="77777777" w:rsidR="00FB3614" w:rsidRPr="00BA3752" w:rsidRDefault="00FB3614" w:rsidP="004F70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FCAE555" w14:textId="77777777" w:rsidR="00FB3614" w:rsidRPr="00BA3752" w:rsidRDefault="0053671D" w:rsidP="004F70C9">
            <w:pPr>
              <w:rPr>
                <w:rFonts w:ascii="Calibri" w:hAnsi="Calibri" w:cs="Calibri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CCB522" w14:textId="77777777" w:rsidR="00FB3614" w:rsidRPr="00BA3752" w:rsidRDefault="00EF3884" w:rsidP="00B347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10" w:name="Text29"/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="004925CD">
              <w:rPr>
                <w:rFonts w:ascii="Calibri" w:hAnsi="Calibri" w:cs="Calibri"/>
                <w:sz w:val="22"/>
                <w:szCs w:val="22"/>
              </w:rPr>
              <w:t>1</w:t>
            </w:r>
            <w:r w:rsidR="00A0244B">
              <w:rPr>
                <w:rFonts w:ascii="Calibri" w:hAnsi="Calibri" w:cs="Calibri"/>
                <w:sz w:val="22"/>
                <w:szCs w:val="22"/>
              </w:rPr>
              <w:t>3</w:t>
            </w:r>
            <w:r w:rsidR="00B062C1">
              <w:rPr>
                <w:rFonts w:ascii="Calibri" w:hAnsi="Calibri" w:cs="Calibri"/>
                <w:sz w:val="22"/>
                <w:szCs w:val="22"/>
              </w:rPr>
              <w:t>6.45</w:t>
            </w:r>
            <w:bookmarkEnd w:id="10"/>
            <w:r w:rsidR="00FB3614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bookmarkStart w:id="11" w:name="Text22"/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4DCF96" w14:textId="77777777" w:rsidR="00FB3614" w:rsidRPr="00BA3752" w:rsidRDefault="0053671D" w:rsidP="004F70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37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B3614" w:rsidRPr="00BA375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sz w:val="22"/>
                <w:szCs w:val="22"/>
              </w:rPr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B3614" w:rsidRPr="00BA375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A37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94304C" w:rsidRPr="00BA3752" w14:paraId="6C12F80F" w14:textId="77777777" w:rsidTr="00C251DA">
        <w:trPr>
          <w:trHeight w:val="270"/>
        </w:trPr>
        <w:tc>
          <w:tcPr>
            <w:tcW w:w="157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2FFB" w14:textId="77777777" w:rsidR="0094304C" w:rsidRPr="00BA3752" w:rsidRDefault="0094304C" w:rsidP="004F70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A047" w14:textId="77777777" w:rsidR="0094304C" w:rsidRPr="00BA3752" w:rsidRDefault="0094304C" w:rsidP="004F70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9371" w14:textId="77777777" w:rsidR="0094304C" w:rsidRPr="00BA3752" w:rsidRDefault="0094304C" w:rsidP="004F70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E2331D" w14:textId="77777777" w:rsidR="0094304C" w:rsidRPr="00BA3752" w:rsidRDefault="0094304C" w:rsidP="004F70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double" w:sz="4" w:space="0" w:color="auto"/>
            </w:tcBorders>
          </w:tcPr>
          <w:p w14:paraId="08CFA9F1" w14:textId="77777777" w:rsidR="0094304C" w:rsidRPr="00BA3752" w:rsidRDefault="0094304C" w:rsidP="004F70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1B74431" w14:textId="77777777" w:rsidR="0094304C" w:rsidRPr="00BA3752" w:rsidRDefault="0094304C" w:rsidP="004F70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BFC3C7" w14:textId="77777777" w:rsidR="0094304C" w:rsidRPr="00BA3752" w:rsidRDefault="0094304C" w:rsidP="004F70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bookmarkStart w:id="12" w:name="Text24"/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DC650B4" w14:textId="77777777" w:rsidR="0094304C" w:rsidRPr="00BA3752" w:rsidRDefault="0053671D" w:rsidP="004F70C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SUM(G2:G13)"/>
                    <w:format w:val="$#,##0.00;($#,##0.00)"/>
                  </w:textInput>
                </w:ffData>
              </w:fldChar>
            </w:r>
            <w:r w:rsidR="0094304C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4304C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=SUM(G2:G13) </w:instrText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304C" w:rsidRPr="00BA375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instrText>0</w:instrText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304C" w:rsidRPr="00BA375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$0.00</w:t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2"/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4304C"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 </w:instrText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304C" w:rsidRPr="00BA375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$   0.00</w:t>
            </w:r>
            <w:r w:rsidRPr="00BA375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EC33C3B" w14:textId="77777777" w:rsidR="00CA2214" w:rsidRDefault="00CA2214" w:rsidP="004A73B9">
      <w:pPr>
        <w:rPr>
          <w:rFonts w:ascii="Calibri" w:hAnsi="Calibri" w:cs="Calibri"/>
          <w:i/>
          <w:sz w:val="16"/>
          <w:szCs w:val="16"/>
        </w:rPr>
      </w:pPr>
    </w:p>
    <w:p w14:paraId="12EA62C0" w14:textId="77777777" w:rsidR="00E64C00" w:rsidRPr="003F2713" w:rsidRDefault="006A0BF3" w:rsidP="004A73B9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To find o</w:t>
      </w:r>
      <w:r w:rsidR="004A73B9">
        <w:rPr>
          <w:rFonts w:ascii="Calibri" w:hAnsi="Calibri" w:cs="Calibri"/>
          <w:i/>
          <w:sz w:val="16"/>
          <w:szCs w:val="16"/>
        </w:rPr>
        <w:t xml:space="preserve">verseas travel </w:t>
      </w:r>
      <w:r w:rsidR="004A73B9" w:rsidRPr="004A73B9">
        <w:rPr>
          <w:rFonts w:ascii="Calibri" w:hAnsi="Calibri" w:cs="Calibri"/>
          <w:i/>
          <w:sz w:val="16"/>
          <w:szCs w:val="16"/>
        </w:rPr>
        <w:t>meal</w:t>
      </w:r>
      <w:r w:rsidR="004A73B9">
        <w:rPr>
          <w:rFonts w:ascii="Calibri" w:hAnsi="Calibri" w:cs="Calibri"/>
          <w:i/>
          <w:sz w:val="16"/>
          <w:szCs w:val="16"/>
        </w:rPr>
        <w:t xml:space="preserve"> </w:t>
      </w:r>
      <w:r w:rsidR="004A73B9" w:rsidRPr="004A73B9">
        <w:rPr>
          <w:rFonts w:ascii="Calibri" w:hAnsi="Calibri" w:cs="Calibri"/>
          <w:i/>
          <w:sz w:val="16"/>
          <w:szCs w:val="16"/>
        </w:rPr>
        <w:t>allowance amounts for the 20</w:t>
      </w:r>
      <w:r w:rsidR="00EA42E3">
        <w:rPr>
          <w:rFonts w:ascii="Calibri" w:hAnsi="Calibri" w:cs="Calibri"/>
          <w:i/>
          <w:sz w:val="16"/>
          <w:szCs w:val="16"/>
        </w:rPr>
        <w:t>20</w:t>
      </w:r>
      <w:r w:rsidR="007B5A85">
        <w:rPr>
          <w:rFonts w:ascii="Calibri" w:hAnsi="Calibri" w:cs="Calibri"/>
          <w:i/>
          <w:sz w:val="16"/>
          <w:szCs w:val="16"/>
        </w:rPr>
        <w:t>-</w:t>
      </w:r>
      <w:r w:rsidR="00A0244B">
        <w:rPr>
          <w:rFonts w:ascii="Calibri" w:hAnsi="Calibri" w:cs="Calibri"/>
          <w:i/>
          <w:sz w:val="16"/>
          <w:szCs w:val="16"/>
        </w:rPr>
        <w:t>2</w:t>
      </w:r>
      <w:r w:rsidR="00EA42E3">
        <w:rPr>
          <w:rFonts w:ascii="Calibri" w:hAnsi="Calibri" w:cs="Calibri"/>
          <w:i/>
          <w:sz w:val="16"/>
          <w:szCs w:val="16"/>
        </w:rPr>
        <w:t>1</w:t>
      </w:r>
      <w:r w:rsidR="004A73B9" w:rsidRPr="004A73B9">
        <w:rPr>
          <w:rFonts w:ascii="Calibri" w:hAnsi="Calibri" w:cs="Calibri"/>
          <w:i/>
          <w:sz w:val="16"/>
          <w:szCs w:val="16"/>
        </w:rPr>
        <w:t xml:space="preserve"> income year</w:t>
      </w:r>
      <w:r w:rsidR="004A73B9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click on the following </w:t>
      </w:r>
      <w:r w:rsidRPr="00D72091">
        <w:rPr>
          <w:rFonts w:ascii="Calibri" w:hAnsi="Calibri" w:cs="Calibri"/>
          <w:i/>
          <w:sz w:val="16"/>
          <w:szCs w:val="16"/>
        </w:rPr>
        <w:t>link</w:t>
      </w:r>
      <w:r w:rsidR="00B443DA">
        <w:rPr>
          <w:rFonts w:ascii="Calibri" w:hAnsi="Calibri" w:cs="Calibri"/>
          <w:i/>
          <w:sz w:val="16"/>
          <w:szCs w:val="16"/>
        </w:rPr>
        <w:t>,</w:t>
      </w:r>
      <w:r w:rsidR="00EA42E3">
        <w:rPr>
          <w:rFonts w:ascii="Calibri" w:hAnsi="Calibri" w:cs="Calibri"/>
          <w:i/>
          <w:sz w:val="16"/>
          <w:szCs w:val="16"/>
        </w:rPr>
        <w:t xml:space="preserve"> </w:t>
      </w:r>
      <w:hyperlink r:id="rId9" w:history="1">
        <w:r w:rsidR="00EA42E3" w:rsidRPr="00EA42E3">
          <w:rPr>
            <w:rStyle w:val="Hyperlink"/>
            <w:rFonts w:ascii="Calibri" w:hAnsi="Calibri" w:cs="Calibri"/>
            <w:i/>
            <w:sz w:val="16"/>
            <w:szCs w:val="16"/>
          </w:rPr>
          <w:t>ATO 202</w:t>
        </w:r>
        <w:r w:rsidR="00EA42E3" w:rsidRPr="00EA42E3">
          <w:rPr>
            <w:rStyle w:val="Hyperlink"/>
            <w:rFonts w:ascii="Calibri" w:hAnsi="Calibri" w:cs="Calibri"/>
            <w:i/>
            <w:sz w:val="16"/>
            <w:szCs w:val="16"/>
          </w:rPr>
          <w:t>0</w:t>
        </w:r>
        <w:r w:rsidR="00EA42E3" w:rsidRPr="00EA42E3">
          <w:rPr>
            <w:rStyle w:val="Hyperlink"/>
            <w:rFonts w:ascii="Calibri" w:hAnsi="Calibri" w:cs="Calibri"/>
            <w:i/>
            <w:sz w:val="16"/>
            <w:szCs w:val="16"/>
          </w:rPr>
          <w:t>/21 Overseas Meal Allowance rates</w:t>
        </w:r>
      </w:hyperlink>
      <w:r w:rsidR="003F2713">
        <w:rPr>
          <w:rFonts w:ascii="Calibri" w:hAnsi="Calibri" w:cs="Calibri"/>
          <w:i/>
          <w:sz w:val="16"/>
          <w:szCs w:val="16"/>
        </w:rPr>
        <w:t xml:space="preserve">. </w:t>
      </w:r>
      <w:r w:rsidR="003E5CC1" w:rsidRPr="00F43245">
        <w:rPr>
          <w:rFonts w:ascii="Calibri" w:hAnsi="Calibri" w:cs="Calibri"/>
          <w:i/>
          <w:sz w:val="16"/>
          <w:szCs w:val="16"/>
        </w:rPr>
        <w:t>**</w:t>
      </w:r>
      <w:r w:rsidR="008D6FD9">
        <w:rPr>
          <w:rFonts w:ascii="Calibri" w:hAnsi="Calibri" w:cs="Calibri"/>
          <w:i/>
          <w:sz w:val="16"/>
          <w:szCs w:val="16"/>
        </w:rPr>
        <w:t xml:space="preserve">Part of the </w:t>
      </w:r>
      <w:r w:rsidR="00775D40">
        <w:rPr>
          <w:rFonts w:ascii="Calibri" w:hAnsi="Calibri" w:cs="Calibri"/>
          <w:i/>
          <w:sz w:val="16"/>
          <w:szCs w:val="16"/>
        </w:rPr>
        <w:t xml:space="preserve">daily </w:t>
      </w:r>
      <w:r w:rsidR="003E5CC1" w:rsidRPr="00F43245">
        <w:rPr>
          <w:rFonts w:ascii="Calibri" w:hAnsi="Calibri" w:cs="Calibri"/>
          <w:i/>
          <w:sz w:val="16"/>
          <w:szCs w:val="16"/>
        </w:rPr>
        <w:t xml:space="preserve">amount </w:t>
      </w:r>
      <w:r w:rsidR="00C504D6">
        <w:rPr>
          <w:rFonts w:ascii="Calibri" w:hAnsi="Calibri" w:cs="Calibri"/>
          <w:i/>
          <w:sz w:val="16"/>
          <w:szCs w:val="16"/>
        </w:rPr>
        <w:t>($1</w:t>
      </w:r>
      <w:r w:rsidR="006E298D">
        <w:rPr>
          <w:rFonts w:ascii="Calibri" w:hAnsi="Calibri" w:cs="Calibri"/>
          <w:i/>
          <w:sz w:val="16"/>
          <w:szCs w:val="16"/>
        </w:rPr>
        <w:t>3</w:t>
      </w:r>
      <w:r w:rsidR="00B062C1">
        <w:rPr>
          <w:rFonts w:ascii="Calibri" w:hAnsi="Calibri" w:cs="Calibri"/>
          <w:i/>
          <w:sz w:val="16"/>
          <w:szCs w:val="16"/>
        </w:rPr>
        <w:t>6.45</w:t>
      </w:r>
      <w:r w:rsidR="008D6FD9">
        <w:rPr>
          <w:rFonts w:ascii="Calibri" w:hAnsi="Calibri" w:cs="Calibri"/>
          <w:i/>
          <w:sz w:val="16"/>
          <w:szCs w:val="16"/>
        </w:rPr>
        <w:t xml:space="preserve">) </w:t>
      </w:r>
      <w:r w:rsidR="002C286B">
        <w:rPr>
          <w:rFonts w:ascii="Calibri" w:hAnsi="Calibri" w:cs="Calibri"/>
          <w:i/>
          <w:sz w:val="16"/>
          <w:szCs w:val="16"/>
        </w:rPr>
        <w:t xml:space="preserve">must be coded to 2024 as it </w:t>
      </w:r>
      <w:r w:rsidR="003E5CC1" w:rsidRPr="00F43245">
        <w:rPr>
          <w:rFonts w:ascii="Calibri" w:hAnsi="Calibri" w:cs="Calibri"/>
          <w:i/>
          <w:sz w:val="16"/>
          <w:szCs w:val="16"/>
        </w:rPr>
        <w:t xml:space="preserve">is exempt from payroll tax </w:t>
      </w:r>
      <w:r w:rsidR="002C286B">
        <w:rPr>
          <w:rFonts w:ascii="Calibri" w:hAnsi="Calibri" w:cs="Calibri"/>
          <w:i/>
          <w:sz w:val="16"/>
          <w:szCs w:val="16"/>
        </w:rPr>
        <w:t>in all States and Territories</w:t>
      </w:r>
      <w:r w:rsidR="00C504D6">
        <w:rPr>
          <w:rFonts w:ascii="Calibri" w:hAnsi="Calibri" w:cs="Calibri"/>
          <w:i/>
          <w:sz w:val="16"/>
          <w:szCs w:val="16"/>
        </w:rPr>
        <w:t xml:space="preserve"> for the year ending 30 June 20</w:t>
      </w:r>
      <w:r w:rsidR="00A0244B">
        <w:rPr>
          <w:rFonts w:ascii="Calibri" w:hAnsi="Calibri" w:cs="Calibri"/>
          <w:i/>
          <w:sz w:val="16"/>
          <w:szCs w:val="16"/>
        </w:rPr>
        <w:t>2</w:t>
      </w:r>
      <w:r w:rsidR="00B062C1">
        <w:rPr>
          <w:rFonts w:ascii="Calibri" w:hAnsi="Calibri" w:cs="Calibri"/>
          <w:i/>
          <w:sz w:val="16"/>
          <w:szCs w:val="16"/>
        </w:rPr>
        <w:t>1</w:t>
      </w:r>
      <w:r w:rsidR="003E5CC1" w:rsidRPr="00F43245">
        <w:rPr>
          <w:rFonts w:ascii="Calibri" w:hAnsi="Calibri" w:cs="Calibri"/>
          <w:i/>
          <w:sz w:val="16"/>
          <w:szCs w:val="16"/>
        </w:rPr>
        <w:t>.</w:t>
      </w:r>
      <w:r w:rsidR="00F43245" w:rsidRPr="00F43245">
        <w:rPr>
          <w:rFonts w:ascii="Calibri" w:hAnsi="Calibri" w:cs="Calibri"/>
          <w:i/>
          <w:sz w:val="16"/>
          <w:szCs w:val="16"/>
        </w:rPr>
        <w:t xml:space="preserve">  </w:t>
      </w:r>
      <w:r w:rsidR="00E64C00" w:rsidRPr="00F43245">
        <w:rPr>
          <w:rFonts w:ascii="Calibri" w:hAnsi="Calibri" w:cs="Calibri"/>
          <w:i/>
          <w:sz w:val="16"/>
          <w:szCs w:val="16"/>
        </w:rPr>
        <w:t>This amount</w:t>
      </w:r>
      <w:r w:rsidR="00EC3A1F">
        <w:rPr>
          <w:rFonts w:ascii="Calibri" w:hAnsi="Calibri" w:cs="Calibri"/>
          <w:i/>
          <w:sz w:val="16"/>
          <w:szCs w:val="16"/>
        </w:rPr>
        <w:t xml:space="preserve"> changes </w:t>
      </w:r>
      <w:r w:rsidR="00E64C00" w:rsidRPr="00F43245">
        <w:rPr>
          <w:rFonts w:ascii="Calibri" w:hAnsi="Calibri" w:cs="Calibri"/>
          <w:i/>
          <w:sz w:val="16"/>
          <w:szCs w:val="16"/>
        </w:rPr>
        <w:t>each financial year.</w:t>
      </w:r>
      <w:r w:rsidR="00E64C00">
        <w:rPr>
          <w:rFonts w:ascii="Calibri" w:hAnsi="Calibri" w:cs="Calibri"/>
          <w:i/>
          <w:sz w:val="16"/>
          <w:szCs w:val="16"/>
        </w:rPr>
        <w:t xml:space="preserve">  </w:t>
      </w:r>
      <w:r w:rsidR="00F43245" w:rsidRPr="00F43245">
        <w:rPr>
          <w:rFonts w:ascii="Calibri" w:hAnsi="Calibri" w:cs="Calibri"/>
          <w:i/>
          <w:sz w:val="16"/>
          <w:szCs w:val="16"/>
        </w:rPr>
        <w:t>Amounts above this</w:t>
      </w:r>
      <w:r w:rsidR="00AB0013">
        <w:rPr>
          <w:rFonts w:ascii="Calibri" w:hAnsi="Calibri" w:cs="Calibri"/>
          <w:i/>
          <w:sz w:val="16"/>
          <w:szCs w:val="16"/>
        </w:rPr>
        <w:t xml:space="preserve"> </w:t>
      </w:r>
      <w:r w:rsidR="00F43245" w:rsidRPr="00F43245">
        <w:rPr>
          <w:rFonts w:ascii="Calibri" w:hAnsi="Calibri" w:cs="Calibri"/>
          <w:i/>
          <w:sz w:val="16"/>
          <w:szCs w:val="16"/>
        </w:rPr>
        <w:t>are subject to Payroll Tax</w:t>
      </w:r>
      <w:r w:rsidR="00AB0013">
        <w:rPr>
          <w:rFonts w:ascii="Calibri" w:hAnsi="Calibri" w:cs="Calibri"/>
          <w:i/>
          <w:sz w:val="16"/>
          <w:szCs w:val="16"/>
        </w:rPr>
        <w:t xml:space="preserve"> and need to be coded to</w:t>
      </w:r>
      <w:r w:rsidR="007B5A85">
        <w:rPr>
          <w:rFonts w:ascii="Calibri" w:hAnsi="Calibri" w:cs="Calibri"/>
          <w:i/>
          <w:sz w:val="16"/>
          <w:szCs w:val="16"/>
        </w:rPr>
        <w:t xml:space="preserve"> account</w:t>
      </w:r>
      <w:r w:rsidR="00AB0013">
        <w:rPr>
          <w:rFonts w:ascii="Calibri" w:hAnsi="Calibri" w:cs="Calibri"/>
          <w:i/>
          <w:sz w:val="16"/>
          <w:szCs w:val="16"/>
        </w:rPr>
        <w:t xml:space="preserve"> 2023</w:t>
      </w:r>
      <w:r w:rsidR="00F43245" w:rsidRPr="00F43245">
        <w:rPr>
          <w:rFonts w:ascii="Calibri" w:hAnsi="Calibri" w:cs="Calibri"/>
          <w:i/>
          <w:sz w:val="16"/>
          <w:szCs w:val="16"/>
        </w:rPr>
        <w:t>.</w:t>
      </w:r>
    </w:p>
    <w:p w14:paraId="44DB25E2" w14:textId="77777777" w:rsidR="00BC1D3E" w:rsidRPr="00F8561E" w:rsidRDefault="00F43245" w:rsidP="004F377B">
      <w:pPr>
        <w:tabs>
          <w:tab w:val="left" w:pos="540"/>
          <w:tab w:val="left" w:pos="4320"/>
        </w:tabs>
        <w:spacing w:before="120"/>
        <w:rPr>
          <w:rFonts w:ascii="Calibri" w:hAnsi="Calibri" w:cs="Calibri"/>
          <w:i/>
          <w:sz w:val="20"/>
          <w:szCs w:val="20"/>
        </w:rPr>
      </w:pPr>
      <w:r w:rsidRPr="00F8561E">
        <w:rPr>
          <w:rFonts w:ascii="Calibri" w:hAnsi="Calibri" w:cs="Calibri"/>
          <w:i/>
          <w:sz w:val="20"/>
          <w:szCs w:val="20"/>
        </w:rPr>
        <w:t xml:space="preserve"> </w:t>
      </w:r>
      <w:r w:rsidR="00BC1D3E" w:rsidRPr="00F8561E">
        <w:rPr>
          <w:rFonts w:ascii="Calibri" w:hAnsi="Calibri" w:cs="Calibri"/>
          <w:b/>
          <w:sz w:val="20"/>
          <w:szCs w:val="20"/>
          <w:u w:val="single"/>
        </w:rPr>
        <w:t>Declaration</w:t>
      </w:r>
    </w:p>
    <w:p w14:paraId="2649298B" w14:textId="77777777" w:rsidR="007C331D" w:rsidRPr="00F8561E" w:rsidRDefault="00BC1D3E" w:rsidP="004F377B">
      <w:pPr>
        <w:tabs>
          <w:tab w:val="left" w:pos="540"/>
          <w:tab w:val="left" w:pos="4320"/>
        </w:tabs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F8561E">
        <w:rPr>
          <w:rFonts w:ascii="Calibri" w:hAnsi="Calibri" w:cs="Calibri"/>
          <w:b/>
          <w:sz w:val="20"/>
          <w:szCs w:val="20"/>
        </w:rPr>
        <w:t xml:space="preserve">I certify </w:t>
      </w:r>
      <w:r w:rsidR="00E81F0C" w:rsidRPr="00F8561E">
        <w:rPr>
          <w:rFonts w:ascii="Calibri" w:hAnsi="Calibri" w:cs="Calibri"/>
          <w:b/>
          <w:sz w:val="20"/>
          <w:szCs w:val="20"/>
        </w:rPr>
        <w:t xml:space="preserve">this </w:t>
      </w:r>
      <w:r w:rsidR="007B5A85">
        <w:rPr>
          <w:rFonts w:ascii="Calibri" w:hAnsi="Calibri" w:cs="Calibri"/>
          <w:b/>
          <w:sz w:val="20"/>
          <w:szCs w:val="20"/>
        </w:rPr>
        <w:t xml:space="preserve">unacquitted </w:t>
      </w:r>
      <w:r w:rsidR="00CA2214">
        <w:rPr>
          <w:rFonts w:ascii="Calibri" w:hAnsi="Calibri" w:cs="Calibri"/>
          <w:b/>
          <w:sz w:val="20"/>
          <w:szCs w:val="20"/>
        </w:rPr>
        <w:t xml:space="preserve">per diem </w:t>
      </w:r>
      <w:r w:rsidR="00E81F0C" w:rsidRPr="00F8561E">
        <w:rPr>
          <w:rFonts w:ascii="Calibri" w:hAnsi="Calibri" w:cs="Calibri"/>
          <w:b/>
          <w:sz w:val="20"/>
          <w:szCs w:val="20"/>
        </w:rPr>
        <w:t xml:space="preserve">is for University Business </w:t>
      </w:r>
      <w:r w:rsidR="007B5A85">
        <w:rPr>
          <w:rFonts w:ascii="Calibri" w:hAnsi="Calibri" w:cs="Calibri"/>
          <w:b/>
          <w:sz w:val="20"/>
          <w:szCs w:val="20"/>
        </w:rPr>
        <w:t xml:space="preserve">purposes only </w:t>
      </w:r>
      <w:r w:rsidR="00E81F0C" w:rsidRPr="00F8561E">
        <w:rPr>
          <w:rFonts w:ascii="Calibri" w:hAnsi="Calibri" w:cs="Calibri"/>
          <w:b/>
          <w:sz w:val="20"/>
          <w:szCs w:val="20"/>
        </w:rPr>
        <w:t xml:space="preserve">and where applicable complies with Grant conditions.  A Travel Diary will be </w:t>
      </w:r>
      <w:r w:rsidR="007B5A85">
        <w:rPr>
          <w:rFonts w:ascii="Calibri" w:hAnsi="Calibri" w:cs="Calibri"/>
          <w:b/>
          <w:sz w:val="20"/>
          <w:szCs w:val="20"/>
        </w:rPr>
        <w:t>submitted</w:t>
      </w:r>
      <w:r w:rsidR="00EC3A1F">
        <w:rPr>
          <w:rFonts w:ascii="Calibri" w:hAnsi="Calibri" w:cs="Calibri"/>
          <w:b/>
          <w:sz w:val="20"/>
          <w:szCs w:val="20"/>
        </w:rPr>
        <w:t xml:space="preserve"> </w:t>
      </w:r>
      <w:r w:rsidR="00E81F0C" w:rsidRPr="00F8561E">
        <w:rPr>
          <w:rFonts w:ascii="Calibri" w:hAnsi="Calibri" w:cs="Calibri"/>
          <w:b/>
          <w:sz w:val="20"/>
          <w:szCs w:val="20"/>
        </w:rPr>
        <w:t xml:space="preserve">at the completion of travel </w:t>
      </w:r>
      <w:r w:rsidR="00505100" w:rsidRPr="00F8561E">
        <w:rPr>
          <w:rFonts w:ascii="Calibri" w:hAnsi="Calibri" w:cs="Calibri"/>
          <w:b/>
          <w:sz w:val="20"/>
          <w:szCs w:val="20"/>
        </w:rPr>
        <w:t>(</w:t>
      </w:r>
      <w:r w:rsidR="00E81F0C" w:rsidRPr="00F8561E">
        <w:rPr>
          <w:rFonts w:ascii="Calibri" w:hAnsi="Calibri" w:cs="Calibri"/>
          <w:b/>
          <w:sz w:val="20"/>
          <w:szCs w:val="20"/>
        </w:rPr>
        <w:t xml:space="preserve">within 14 </w:t>
      </w:r>
      <w:r w:rsidR="007B5A85">
        <w:rPr>
          <w:rFonts w:ascii="Calibri" w:hAnsi="Calibri" w:cs="Calibri"/>
          <w:b/>
          <w:sz w:val="20"/>
          <w:szCs w:val="20"/>
        </w:rPr>
        <w:t xml:space="preserve">calendar </w:t>
      </w:r>
      <w:r w:rsidR="00E81F0C" w:rsidRPr="00F8561E">
        <w:rPr>
          <w:rFonts w:ascii="Calibri" w:hAnsi="Calibri" w:cs="Calibri"/>
          <w:b/>
          <w:sz w:val="20"/>
          <w:szCs w:val="20"/>
        </w:rPr>
        <w:t>days</w:t>
      </w:r>
      <w:r w:rsidR="00505100" w:rsidRPr="00F8561E">
        <w:rPr>
          <w:rFonts w:ascii="Calibri" w:hAnsi="Calibri" w:cs="Calibri"/>
          <w:b/>
          <w:sz w:val="20"/>
          <w:szCs w:val="20"/>
        </w:rPr>
        <w:t>)</w:t>
      </w:r>
      <w:r w:rsidR="007B5A85">
        <w:rPr>
          <w:rFonts w:ascii="Calibri" w:hAnsi="Calibri" w:cs="Calibri"/>
          <w:b/>
          <w:sz w:val="20"/>
          <w:szCs w:val="20"/>
        </w:rPr>
        <w:t xml:space="preserve"> in Flinders</w:t>
      </w:r>
      <w:r w:rsidR="00EC3A1F">
        <w:rPr>
          <w:rFonts w:ascii="Calibri" w:hAnsi="Calibri" w:cs="Calibri"/>
          <w:b/>
          <w:sz w:val="20"/>
          <w:szCs w:val="20"/>
        </w:rPr>
        <w:t xml:space="preserve"> </w:t>
      </w:r>
      <w:r w:rsidR="007B5A85">
        <w:rPr>
          <w:rFonts w:ascii="Calibri" w:hAnsi="Calibri" w:cs="Calibri"/>
          <w:b/>
          <w:sz w:val="20"/>
          <w:szCs w:val="20"/>
        </w:rPr>
        <w:t>Pro</w:t>
      </w:r>
      <w:r w:rsidR="00CA2214">
        <w:rPr>
          <w:rFonts w:ascii="Calibri" w:hAnsi="Calibri" w:cs="Calibri"/>
          <w:b/>
          <w:sz w:val="20"/>
          <w:szCs w:val="20"/>
        </w:rPr>
        <w:t>.  I confirm that the unacquitted</w:t>
      </w:r>
      <w:r w:rsidR="00E81F0C" w:rsidRPr="00F8561E">
        <w:rPr>
          <w:rFonts w:ascii="Calibri" w:hAnsi="Calibri" w:cs="Calibri"/>
          <w:b/>
          <w:sz w:val="20"/>
          <w:szCs w:val="20"/>
        </w:rPr>
        <w:t xml:space="preserve"> per diem will only be used for meal and incidental costs incurred while on University Business and that a University Purchasing Card will not be used for these types of expenses while travelling.</w:t>
      </w:r>
      <w:r w:rsidR="007274F6" w:rsidRPr="00F8561E">
        <w:rPr>
          <w:rFonts w:ascii="Calibri" w:hAnsi="Calibri" w:cs="Calibri"/>
          <w:b/>
          <w:sz w:val="20"/>
          <w:szCs w:val="20"/>
        </w:rPr>
        <w:t xml:space="preserve">  </w:t>
      </w:r>
      <w:hyperlink r:id="rId10" w:history="1"/>
    </w:p>
    <w:tbl>
      <w:tblPr>
        <w:tblW w:w="10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2347"/>
      </w:tblGrid>
      <w:tr w:rsidR="006C4500" w14:paraId="0416D905" w14:textId="77777777" w:rsidTr="00BA11A8">
        <w:trPr>
          <w:trHeight w:val="634"/>
        </w:trPr>
        <w:tc>
          <w:tcPr>
            <w:tcW w:w="4219" w:type="dxa"/>
          </w:tcPr>
          <w:p w14:paraId="5FCB7630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C4500" w:rsidRPr="00BA11A8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A11A8">
              <w:rPr>
                <w:rFonts w:ascii="Calibri" w:hAnsi="Calibri" w:cs="Calibri"/>
                <w:u w:val="single"/>
              </w:rPr>
            </w:r>
            <w:r w:rsidRPr="00BA11A8">
              <w:rPr>
                <w:rFonts w:ascii="Calibri" w:hAnsi="Calibri" w:cs="Calibri"/>
                <w:u w:val="single"/>
              </w:rPr>
              <w:fldChar w:fldCharType="separate"/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Pr="00BA11A8">
              <w:rPr>
                <w:rFonts w:ascii="Calibri" w:hAnsi="Calibri" w:cs="Calibri"/>
                <w:u w:val="single"/>
              </w:rPr>
              <w:fldChar w:fldCharType="end"/>
            </w:r>
          </w:p>
          <w:p w14:paraId="1B81EE39" w14:textId="77777777" w:rsidR="006C4500" w:rsidRPr="00BA11A8" w:rsidRDefault="006C4500" w:rsidP="00BA11A8">
            <w:pPr>
              <w:tabs>
                <w:tab w:val="left" w:pos="540"/>
                <w:tab w:val="left" w:pos="5040"/>
              </w:tabs>
              <w:rPr>
                <w:rFonts w:ascii="Calibri" w:hAnsi="Calibri" w:cs="Calibri"/>
              </w:rPr>
            </w:pPr>
            <w:proofErr w:type="gramStart"/>
            <w:r w:rsidRPr="00BA11A8">
              <w:rPr>
                <w:rFonts w:ascii="Calibri" w:hAnsi="Calibri" w:cs="Calibri"/>
                <w:b/>
                <w:sz w:val="22"/>
                <w:szCs w:val="22"/>
              </w:rPr>
              <w:t>Employee’s  Name</w:t>
            </w:r>
            <w:proofErr w:type="gramEnd"/>
            <w:r w:rsidRPr="00BA11A8">
              <w:rPr>
                <w:rFonts w:ascii="Calibri" w:hAnsi="Calibri" w:cs="Calibri"/>
                <w:b/>
                <w:sz w:val="22"/>
                <w:szCs w:val="22"/>
              </w:rPr>
              <w:t xml:space="preserve"> (Print)</w:t>
            </w:r>
          </w:p>
        </w:tc>
        <w:tc>
          <w:tcPr>
            <w:tcW w:w="3686" w:type="dxa"/>
          </w:tcPr>
          <w:p w14:paraId="629CD1ED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noProof/>
              </w:rPr>
              <w:pict w14:anchorId="09CCD4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8pt;margin-top:18.7pt;width:136.8pt;height:0;z-index:3;mso-position-horizontal-relative:text;mso-position-vertical-relative:text" o:connectortype="straight"/>
              </w:pict>
            </w:r>
            <w:r w:rsidR="006C4500" w:rsidRPr="00BA11A8">
              <w:rPr>
                <w:rFonts w:ascii="Calibri" w:hAnsi="Calibri" w:cs="Calibri"/>
              </w:rPr>
              <w:softHyphen/>
            </w:r>
            <w:r w:rsidR="006C4500" w:rsidRPr="00BA11A8">
              <w:rPr>
                <w:rFonts w:ascii="Calibri" w:hAnsi="Calibri" w:cs="Calibri"/>
              </w:rPr>
              <w:softHyphen/>
            </w:r>
            <w:r w:rsidR="006C4500" w:rsidRPr="00BA11A8">
              <w:rPr>
                <w:rFonts w:ascii="Calibri" w:hAnsi="Calibri" w:cs="Calibri"/>
              </w:rPr>
              <w:softHyphen/>
            </w:r>
            <w:r w:rsidR="006C4500" w:rsidRPr="00BA11A8">
              <w:rPr>
                <w:rFonts w:ascii="Calibri" w:hAnsi="Calibri" w:cs="Calibri"/>
              </w:rPr>
              <w:softHyphen/>
            </w:r>
            <w:r w:rsidR="006C4500" w:rsidRPr="00BA11A8">
              <w:rPr>
                <w:rFonts w:ascii="Calibri" w:hAnsi="Calibri" w:cs="Calibri"/>
                <w:u w:val="single"/>
              </w:rPr>
              <w:t xml:space="preserve">      </w:t>
            </w:r>
            <w:r w:rsidR="006C4500" w:rsidRPr="00BA11A8">
              <w:rPr>
                <w:rFonts w:ascii="Calibri" w:hAnsi="Calibri" w:cs="Calibri"/>
              </w:rPr>
              <w:t xml:space="preserve">                                            </w:t>
            </w:r>
            <w:r w:rsidR="006C4500" w:rsidRPr="00BA11A8">
              <w:rPr>
                <w:rFonts w:ascii="Calibri" w:hAnsi="Calibri" w:cs="Calibri"/>
                <w:b/>
                <w:sz w:val="22"/>
                <w:szCs w:val="22"/>
              </w:rPr>
              <w:t>Employee’s Signatur</w:t>
            </w:r>
            <w:r w:rsidR="00557654" w:rsidRPr="00BA11A8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347" w:type="dxa"/>
          </w:tcPr>
          <w:p w14:paraId="352E6D68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C4500" w:rsidRPr="00BA11A8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A11A8">
              <w:rPr>
                <w:rFonts w:ascii="Calibri" w:hAnsi="Calibri" w:cs="Calibri"/>
                <w:u w:val="single"/>
              </w:rPr>
            </w:r>
            <w:r w:rsidRPr="00BA11A8">
              <w:rPr>
                <w:rFonts w:ascii="Calibri" w:hAnsi="Calibri" w:cs="Calibri"/>
                <w:u w:val="single"/>
              </w:rPr>
              <w:fldChar w:fldCharType="separate"/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Pr="00BA11A8">
              <w:rPr>
                <w:rFonts w:ascii="Calibri" w:hAnsi="Calibri" w:cs="Calibri"/>
                <w:u w:val="single"/>
              </w:rPr>
              <w:fldChar w:fldCharType="end"/>
            </w:r>
          </w:p>
          <w:p w14:paraId="5127EF5E" w14:textId="77777777" w:rsidR="006C4500" w:rsidRPr="00BA11A8" w:rsidRDefault="006C4500" w:rsidP="00BA11A8">
            <w:pPr>
              <w:tabs>
                <w:tab w:val="left" w:pos="540"/>
                <w:tab w:val="left" w:pos="2482"/>
                <w:tab w:val="left" w:pos="5040"/>
              </w:tabs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6C4500" w14:paraId="570BA091" w14:textId="77777777" w:rsidTr="00BA11A8">
        <w:trPr>
          <w:trHeight w:val="614"/>
        </w:trPr>
        <w:tc>
          <w:tcPr>
            <w:tcW w:w="4219" w:type="dxa"/>
          </w:tcPr>
          <w:p w14:paraId="7B904F8F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BA11A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500" w:rsidRPr="00BA11A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BA11A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BA11A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BA11A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14:paraId="6A490A5F" w14:textId="77777777" w:rsidR="006C4500" w:rsidRPr="00BA11A8" w:rsidRDefault="006C4500" w:rsidP="00BA11A8">
            <w:pPr>
              <w:tabs>
                <w:tab w:val="left" w:pos="540"/>
                <w:tab w:val="left" w:pos="4320"/>
                <w:tab w:val="left" w:pos="5040"/>
              </w:tabs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b/>
                <w:sz w:val="22"/>
                <w:szCs w:val="22"/>
              </w:rPr>
              <w:t>Supervisor’s Name (Print)</w:t>
            </w:r>
          </w:p>
        </w:tc>
        <w:tc>
          <w:tcPr>
            <w:tcW w:w="3686" w:type="dxa"/>
          </w:tcPr>
          <w:p w14:paraId="0F1FCE3C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noProof/>
              </w:rPr>
              <w:pict w14:anchorId="11EF1B77">
                <v:shape id="_x0000_s1026" type="#_x0000_t32" style="position:absolute;margin-left:.8pt;margin-top:17.9pt;width:136.8pt;height:0;z-index:1;mso-position-horizontal-relative:text;mso-position-vertical-relative:text" o:connectortype="straight"/>
              </w:pict>
            </w:r>
            <w:r w:rsidR="006C4500" w:rsidRPr="00BA11A8">
              <w:rPr>
                <w:rFonts w:ascii="Calibri" w:hAnsi="Calibri" w:cs="Calibri"/>
              </w:rPr>
              <w:softHyphen/>
            </w:r>
            <w:r w:rsidR="006C4500" w:rsidRPr="00BA11A8">
              <w:rPr>
                <w:rFonts w:ascii="Calibri" w:hAnsi="Calibri" w:cs="Calibri"/>
              </w:rPr>
              <w:softHyphen/>
            </w:r>
            <w:r w:rsidR="006C4500" w:rsidRPr="00BA11A8">
              <w:rPr>
                <w:rFonts w:ascii="Calibri" w:hAnsi="Calibri" w:cs="Calibri"/>
              </w:rPr>
              <w:softHyphen/>
            </w:r>
            <w:r w:rsidR="006C4500" w:rsidRPr="00BA11A8">
              <w:rPr>
                <w:rFonts w:ascii="Calibri" w:hAnsi="Calibri" w:cs="Calibri"/>
              </w:rPr>
              <w:softHyphen/>
            </w:r>
            <w:r w:rsidR="006C4500" w:rsidRPr="00BA11A8">
              <w:rPr>
                <w:rFonts w:ascii="Calibri" w:hAnsi="Calibri" w:cs="Calibri"/>
                <w:u w:val="single"/>
              </w:rPr>
              <w:t xml:space="preserve">       </w:t>
            </w:r>
            <w:r w:rsidR="006C4500" w:rsidRPr="00BA11A8">
              <w:rPr>
                <w:rFonts w:ascii="Calibri" w:hAnsi="Calibri" w:cs="Calibri"/>
              </w:rPr>
              <w:t xml:space="preserve">                                            </w:t>
            </w:r>
            <w:r w:rsidR="006C4500" w:rsidRPr="00BA11A8">
              <w:rPr>
                <w:rFonts w:ascii="Calibri" w:hAnsi="Calibri" w:cs="Calibri"/>
                <w:b/>
                <w:sz w:val="22"/>
                <w:szCs w:val="22"/>
              </w:rPr>
              <w:t>Supervisor’s Signature</w:t>
            </w:r>
          </w:p>
        </w:tc>
        <w:tc>
          <w:tcPr>
            <w:tcW w:w="2347" w:type="dxa"/>
          </w:tcPr>
          <w:p w14:paraId="5237809A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C4500" w:rsidRPr="00BA11A8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A11A8">
              <w:rPr>
                <w:rFonts w:ascii="Calibri" w:hAnsi="Calibri" w:cs="Calibri"/>
                <w:u w:val="single"/>
              </w:rPr>
            </w:r>
            <w:r w:rsidRPr="00BA11A8">
              <w:rPr>
                <w:rFonts w:ascii="Calibri" w:hAnsi="Calibri" w:cs="Calibri"/>
                <w:u w:val="single"/>
              </w:rPr>
              <w:fldChar w:fldCharType="separate"/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Pr="00BA11A8">
              <w:rPr>
                <w:rFonts w:ascii="Calibri" w:hAnsi="Calibri" w:cs="Calibri"/>
                <w:u w:val="single"/>
              </w:rPr>
              <w:fldChar w:fldCharType="end"/>
            </w:r>
          </w:p>
          <w:p w14:paraId="364D859D" w14:textId="77777777" w:rsidR="006C4500" w:rsidRPr="00BA11A8" w:rsidRDefault="006C4500" w:rsidP="00BA11A8">
            <w:pPr>
              <w:tabs>
                <w:tab w:val="left" w:pos="540"/>
                <w:tab w:val="left" w:pos="2482"/>
                <w:tab w:val="left" w:pos="5040"/>
              </w:tabs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6C4500" w14:paraId="1653CCD1" w14:textId="77777777" w:rsidTr="00BA11A8">
        <w:trPr>
          <w:trHeight w:val="872"/>
        </w:trPr>
        <w:tc>
          <w:tcPr>
            <w:tcW w:w="4219" w:type="dxa"/>
          </w:tcPr>
          <w:p w14:paraId="741BADEB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BA11A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500" w:rsidRPr="00BA11A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BA11A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BA11A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BA11A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14:paraId="64EC0901" w14:textId="77777777" w:rsidR="006C4500" w:rsidRPr="00BA11A8" w:rsidRDefault="006C4500" w:rsidP="00BA11A8">
            <w:pPr>
              <w:tabs>
                <w:tab w:val="left" w:pos="54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A11A8">
              <w:rPr>
                <w:rFonts w:ascii="Calibri" w:hAnsi="Calibri" w:cs="Calibri"/>
                <w:b/>
                <w:sz w:val="22"/>
                <w:szCs w:val="22"/>
              </w:rPr>
              <w:t>Authorised Person’s Name (Print)</w:t>
            </w:r>
          </w:p>
          <w:p w14:paraId="4E225649" w14:textId="77777777" w:rsidR="006C4500" w:rsidRPr="00BA11A8" w:rsidRDefault="006C4500" w:rsidP="00BA11A8">
            <w:pPr>
              <w:tabs>
                <w:tab w:val="left" w:pos="540"/>
                <w:tab w:val="left" w:pos="4320"/>
                <w:tab w:val="left" w:pos="504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BA11A8">
              <w:rPr>
                <w:rFonts w:ascii="Calibri" w:hAnsi="Calibri" w:cs="Calibri"/>
                <w:b/>
                <w:i/>
                <w:sz w:val="16"/>
                <w:szCs w:val="16"/>
              </w:rPr>
              <w:t>(as defined in the Travel Policy)</w:t>
            </w:r>
          </w:p>
        </w:tc>
        <w:tc>
          <w:tcPr>
            <w:tcW w:w="3686" w:type="dxa"/>
          </w:tcPr>
          <w:p w14:paraId="16551014" w14:textId="77777777" w:rsidR="00586484" w:rsidRPr="00BA11A8" w:rsidRDefault="006C4500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  <w:u w:val="single"/>
              </w:rPr>
            </w:pPr>
            <w:r w:rsidRPr="00BA11A8">
              <w:rPr>
                <w:rFonts w:ascii="Calibri" w:hAnsi="Calibri" w:cs="Calibri"/>
              </w:rPr>
              <w:softHyphen/>
            </w:r>
            <w:r w:rsidRPr="00BA11A8">
              <w:rPr>
                <w:rFonts w:ascii="Calibri" w:hAnsi="Calibri" w:cs="Calibri"/>
              </w:rPr>
              <w:softHyphen/>
            </w:r>
            <w:r w:rsidRPr="00BA11A8">
              <w:rPr>
                <w:rFonts w:ascii="Calibri" w:hAnsi="Calibri" w:cs="Calibri"/>
              </w:rPr>
              <w:softHyphen/>
            </w:r>
            <w:r w:rsidRPr="00BA11A8">
              <w:rPr>
                <w:rFonts w:ascii="Calibri" w:hAnsi="Calibri" w:cs="Calibri"/>
              </w:rPr>
              <w:softHyphen/>
            </w:r>
            <w:r w:rsidRPr="00BA11A8">
              <w:rPr>
                <w:rFonts w:ascii="Calibri" w:hAnsi="Calibri" w:cs="Calibri"/>
                <w:u w:val="single"/>
              </w:rPr>
              <w:t xml:space="preserve">       </w:t>
            </w:r>
          </w:p>
          <w:p w14:paraId="585695C6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noProof/>
              </w:rPr>
              <w:pict w14:anchorId="1CFD4E91">
                <v:shape id="_x0000_s1027" type="#_x0000_t32" style="position:absolute;margin-left:.8pt;margin-top:3.65pt;width:136.8pt;height:0;z-index:2" o:connectortype="straight"/>
              </w:pict>
            </w:r>
            <w:r w:rsidR="006C4500" w:rsidRPr="00BA11A8">
              <w:rPr>
                <w:rFonts w:ascii="Calibri" w:hAnsi="Calibri" w:cs="Calibri"/>
                <w:b/>
                <w:sz w:val="22"/>
                <w:szCs w:val="22"/>
              </w:rPr>
              <w:t>Authorised Person’s Signature</w:t>
            </w:r>
          </w:p>
        </w:tc>
        <w:tc>
          <w:tcPr>
            <w:tcW w:w="2347" w:type="dxa"/>
          </w:tcPr>
          <w:p w14:paraId="0CBCA3DA" w14:textId="77777777" w:rsidR="006C4500" w:rsidRPr="00BA11A8" w:rsidRDefault="0053671D" w:rsidP="00BA11A8">
            <w:pPr>
              <w:tabs>
                <w:tab w:val="left" w:pos="-5040"/>
                <w:tab w:val="left" w:pos="540"/>
                <w:tab w:val="left" w:pos="5040"/>
              </w:tabs>
              <w:spacing w:before="60"/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C4500" w:rsidRPr="00BA11A8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A11A8">
              <w:rPr>
                <w:rFonts w:ascii="Calibri" w:hAnsi="Calibri" w:cs="Calibri"/>
                <w:u w:val="single"/>
              </w:rPr>
            </w:r>
            <w:r w:rsidRPr="00BA11A8">
              <w:rPr>
                <w:rFonts w:ascii="Calibri" w:hAnsi="Calibri" w:cs="Calibri"/>
                <w:u w:val="single"/>
              </w:rPr>
              <w:fldChar w:fldCharType="separate"/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="006C4500" w:rsidRPr="00BA11A8">
              <w:rPr>
                <w:rFonts w:ascii="Calibri" w:hAnsi="Calibri" w:cs="Calibri"/>
                <w:noProof/>
                <w:u w:val="single"/>
              </w:rPr>
              <w:t> </w:t>
            </w:r>
            <w:r w:rsidRPr="00BA11A8">
              <w:rPr>
                <w:rFonts w:ascii="Calibri" w:hAnsi="Calibri" w:cs="Calibri"/>
                <w:u w:val="single"/>
              </w:rPr>
              <w:fldChar w:fldCharType="end"/>
            </w:r>
          </w:p>
          <w:p w14:paraId="3BE68A48" w14:textId="77777777" w:rsidR="006C4500" w:rsidRPr="00BA11A8" w:rsidRDefault="006C4500" w:rsidP="00BA11A8">
            <w:pPr>
              <w:tabs>
                <w:tab w:val="left" w:pos="540"/>
                <w:tab w:val="left" w:pos="2482"/>
                <w:tab w:val="left" w:pos="5040"/>
              </w:tabs>
              <w:rPr>
                <w:rFonts w:ascii="Calibri" w:hAnsi="Calibri" w:cs="Calibri"/>
              </w:rPr>
            </w:pPr>
            <w:r w:rsidRPr="00BA11A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</w:tbl>
    <w:p w14:paraId="27E52D8B" w14:textId="77777777" w:rsidR="00BC1D3E" w:rsidRPr="00BA3752" w:rsidRDefault="00BC1D3E" w:rsidP="00BC1D3E">
      <w:pPr>
        <w:tabs>
          <w:tab w:val="left" w:pos="540"/>
          <w:tab w:val="left" w:pos="4320"/>
          <w:tab w:val="left" w:pos="5040"/>
        </w:tabs>
        <w:rPr>
          <w:rFonts w:ascii="Calibri" w:hAnsi="Calibri" w:cs="Calibri"/>
        </w:rPr>
        <w:sectPr w:rsidR="00BC1D3E" w:rsidRPr="00BA3752" w:rsidSect="004A73B9">
          <w:headerReference w:type="default" r:id="rId11"/>
          <w:footerReference w:type="default" r:id="rId12"/>
          <w:pgSz w:w="11906" w:h="16838" w:code="9"/>
          <w:pgMar w:top="907" w:right="849" w:bottom="907" w:left="1021" w:header="426" w:footer="567" w:gutter="0"/>
          <w:cols w:space="708"/>
          <w:formProt w:val="0"/>
          <w:docGrid w:linePitch="360"/>
        </w:sectPr>
      </w:pPr>
    </w:p>
    <w:p w14:paraId="1E10E924" w14:textId="77777777" w:rsidR="003B0219" w:rsidRPr="00BA3752" w:rsidRDefault="003B0219" w:rsidP="00BC1D3E">
      <w:pPr>
        <w:tabs>
          <w:tab w:val="left" w:pos="540"/>
          <w:tab w:val="left" w:pos="4320"/>
          <w:tab w:val="left" w:pos="5040"/>
        </w:tabs>
        <w:rPr>
          <w:rFonts w:ascii="Calibri" w:hAnsi="Calibri" w:cs="Calibri"/>
          <w:b/>
          <w:sz w:val="22"/>
          <w:szCs w:val="22"/>
        </w:rPr>
      </w:pPr>
    </w:p>
    <w:sectPr w:rsidR="003B0219" w:rsidRPr="00BA3752" w:rsidSect="00A55454">
      <w:headerReference w:type="default" r:id="rId13"/>
      <w:footerReference w:type="default" r:id="rId14"/>
      <w:type w:val="continuous"/>
      <w:pgSz w:w="11906" w:h="16838" w:code="9"/>
      <w:pgMar w:top="1134" w:right="1134" w:bottom="1134" w:left="1134" w:header="567" w:footer="567" w:gutter="0"/>
      <w:cols w:num="2" w:space="708" w:equalWidth="0">
        <w:col w:w="4465" w:space="708"/>
        <w:col w:w="4465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81D2" w14:textId="77777777" w:rsidR="001216DF" w:rsidRDefault="001216DF">
      <w:r>
        <w:separator/>
      </w:r>
    </w:p>
  </w:endnote>
  <w:endnote w:type="continuationSeparator" w:id="0">
    <w:p w14:paraId="5BF92FBF" w14:textId="77777777" w:rsidR="001216DF" w:rsidRDefault="0012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49A7" w14:textId="77777777" w:rsidR="00EB535E" w:rsidRPr="00BC42FF" w:rsidRDefault="00EB535E">
    <w:pPr>
      <w:pStyle w:val="Footer"/>
      <w:rPr>
        <w:sz w:val="16"/>
        <w:szCs w:val="16"/>
      </w:rPr>
    </w:pPr>
    <w:r w:rsidRPr="002C500A">
      <w:rPr>
        <w:b/>
        <w:sz w:val="16"/>
        <w:szCs w:val="16"/>
      </w:rPr>
      <w:t>Last Updated</w:t>
    </w:r>
    <w:r>
      <w:rPr>
        <w:sz w:val="16"/>
        <w:szCs w:val="16"/>
      </w:rPr>
      <w:t xml:space="preserve">: </w:t>
    </w:r>
    <w:r w:rsidR="00A0244B">
      <w:rPr>
        <w:sz w:val="16"/>
        <w:szCs w:val="16"/>
      </w:rPr>
      <w:t>2</w:t>
    </w:r>
    <w:r w:rsidR="00EA42E3">
      <w:rPr>
        <w:sz w:val="16"/>
        <w:szCs w:val="16"/>
      </w:rPr>
      <w:t>2</w:t>
    </w:r>
    <w:r w:rsidR="00DC2EFD">
      <w:rPr>
        <w:sz w:val="16"/>
        <w:szCs w:val="16"/>
      </w:rPr>
      <w:t>/7</w:t>
    </w:r>
    <w:r w:rsidR="006E298D">
      <w:rPr>
        <w:sz w:val="16"/>
        <w:szCs w:val="16"/>
      </w:rPr>
      <w:t>/</w:t>
    </w:r>
    <w:r w:rsidR="00EA42E3">
      <w:rPr>
        <w:sz w:val="16"/>
        <w:szCs w:val="16"/>
      </w:rPr>
      <w:t>20</w:t>
    </w:r>
    <w:r>
      <w:rPr>
        <w:sz w:val="16"/>
        <w:szCs w:val="16"/>
      </w:rPr>
      <w:t xml:space="preserve"> –</w:t>
    </w:r>
    <w:r w:rsidR="00DC2EFD">
      <w:rPr>
        <w:sz w:val="16"/>
        <w:szCs w:val="16"/>
      </w:rPr>
      <w:t xml:space="preserve"> </w:t>
    </w:r>
    <w:r w:rsidRPr="002C500A">
      <w:rPr>
        <w:sz w:val="16"/>
        <w:szCs w:val="16"/>
      </w:rPr>
      <w:t xml:space="preserve">This form is available at </w:t>
    </w:r>
    <w:hyperlink r:id="rId1" w:history="1">
      <w:r w:rsidRPr="007A775C">
        <w:rPr>
          <w:rStyle w:val="Hyperlink"/>
          <w:sz w:val="16"/>
          <w:szCs w:val="16"/>
        </w:rPr>
        <w:t>http://www.flinders.edu.au/finance/forms.cfm</w:t>
      </w:r>
    </w:hyperlink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69A6" w14:textId="77777777" w:rsidR="00EB535E" w:rsidRPr="00BC42FF" w:rsidRDefault="00EB535E">
    <w:pPr>
      <w:pStyle w:val="Footer"/>
      <w:rPr>
        <w:b/>
        <w:sz w:val="16"/>
        <w:szCs w:val="16"/>
      </w:rPr>
    </w:pPr>
    <w:r w:rsidRPr="00BC42FF">
      <w:rPr>
        <w:b/>
        <w:sz w:val="16"/>
        <w:szCs w:val="16"/>
      </w:rPr>
      <w:t>Form</w:t>
    </w:r>
    <w:r>
      <w:rPr>
        <w:b/>
        <w:sz w:val="16"/>
        <w:szCs w:val="16"/>
      </w:rPr>
      <w:t>:</w:t>
    </w:r>
    <w:r w:rsidRPr="00BC42FF">
      <w:rPr>
        <w:b/>
        <w:sz w:val="16"/>
        <w:szCs w:val="16"/>
      </w:rPr>
      <w:t xml:space="preserve"> ACC1</w:t>
    </w:r>
    <w:r>
      <w:rPr>
        <w:b/>
        <w:sz w:val="16"/>
        <w:szCs w:val="16"/>
      </w:rPr>
      <w:t xml:space="preserve"> Travel Form </w:t>
    </w:r>
  </w:p>
  <w:p w14:paraId="7D9CBF12" w14:textId="77777777" w:rsidR="00EB535E" w:rsidRPr="00BC42FF" w:rsidRDefault="00EB535E">
    <w:pPr>
      <w:pStyle w:val="Footer"/>
      <w:rPr>
        <w:sz w:val="16"/>
        <w:szCs w:val="16"/>
      </w:rPr>
    </w:pPr>
    <w:r w:rsidRPr="00BC42FF">
      <w:rPr>
        <w:b/>
        <w:sz w:val="16"/>
        <w:szCs w:val="16"/>
      </w:rPr>
      <w:t>Last Updated</w:t>
    </w:r>
    <w:r>
      <w:rPr>
        <w:sz w:val="16"/>
        <w:szCs w:val="16"/>
      </w:rPr>
      <w:t>: 4/7/11</w:t>
    </w:r>
  </w:p>
  <w:p w14:paraId="015B1778" w14:textId="77777777" w:rsidR="00EB535E" w:rsidRPr="00BC42FF" w:rsidRDefault="00EB535E">
    <w:pPr>
      <w:pStyle w:val="Footer"/>
      <w:rPr>
        <w:sz w:val="16"/>
        <w:szCs w:val="16"/>
      </w:rPr>
    </w:pPr>
    <w:r w:rsidRPr="00BC42FF">
      <w:rPr>
        <w:sz w:val="16"/>
        <w:szCs w:val="16"/>
      </w:rPr>
      <w:t>This form is available at http://www.flinders.edu.au/finance/forms</w:t>
    </w:r>
    <w:r>
      <w:rPr>
        <w:sz w:val="16"/>
        <w:szCs w:val="16"/>
      </w:rPr>
      <w:t>.cfm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0902" w14:textId="77777777" w:rsidR="001216DF" w:rsidRDefault="001216DF">
      <w:r>
        <w:separator/>
      </w:r>
    </w:p>
  </w:footnote>
  <w:footnote w:type="continuationSeparator" w:id="0">
    <w:p w14:paraId="629C515E" w14:textId="77777777" w:rsidR="001216DF" w:rsidRDefault="0012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68"/>
      <w:gridCol w:w="576"/>
      <w:gridCol w:w="6521"/>
    </w:tblGrid>
    <w:tr w:rsidR="00EB535E" w:rsidRPr="00BA3752" w14:paraId="0CFA672B" w14:textId="77777777" w:rsidTr="008E7E58">
      <w:tc>
        <w:tcPr>
          <w:tcW w:w="2968" w:type="dxa"/>
          <w:tcBorders>
            <w:top w:val="single" w:sz="24" w:space="0" w:color="808080"/>
            <w:left w:val="nil"/>
            <w:bottom w:val="single" w:sz="24" w:space="0" w:color="808080"/>
            <w:right w:val="nil"/>
          </w:tcBorders>
          <w:shd w:val="clear" w:color="auto" w:fill="auto"/>
        </w:tcPr>
        <w:p w14:paraId="04B2EDE0" w14:textId="77777777" w:rsidR="00EB535E" w:rsidRPr="00BA3752" w:rsidRDefault="00EB535E" w:rsidP="00BC42FF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noProof/>
              <w:sz w:val="18"/>
              <w:szCs w:val="18"/>
            </w:rPr>
            <w:pict w14:anchorId="01F32C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50.8pt;margin-top:12.3pt;width:42.5pt;height:58.5pt;z-index:-1;visibility:visible;mso-position-horizontal-relative:margin;mso-position-vertical-relative:page" wrapcoords="10060 428 8877 642 4438 3208 4438 11121 888 15398 -296 15826 -296 19034 0 20958 21304 20958 21600 18820 21600 17109 20121 16253 14499 14115 16866 11121 16866 5774 15386 3850 15682 2780 13611 855 11836 428 10060 428">
                <v:imagedata r:id="rId1" o:title="" croptop="-2001f" cropbottom="-2001f" cropleft="-526f" cropright="-526f"/>
                <w10:wrap type="tight" anchorx="margin" anchory="page"/>
              </v:shape>
            </w:pict>
          </w:r>
        </w:p>
      </w:tc>
      <w:tc>
        <w:tcPr>
          <w:tcW w:w="576" w:type="dxa"/>
          <w:tcBorders>
            <w:top w:val="single" w:sz="24" w:space="0" w:color="808080"/>
            <w:left w:val="nil"/>
            <w:bottom w:val="single" w:sz="24" w:space="0" w:color="808080"/>
            <w:right w:val="nil"/>
          </w:tcBorders>
          <w:shd w:val="clear" w:color="auto" w:fill="auto"/>
        </w:tcPr>
        <w:p w14:paraId="5F5C5BFA" w14:textId="77777777" w:rsidR="00EB535E" w:rsidRPr="00BA3752" w:rsidRDefault="00EB535E" w:rsidP="00BC42FF">
          <w:pPr>
            <w:rPr>
              <w:rFonts w:ascii="Calibri" w:hAnsi="Calibri" w:cs="Calibri"/>
            </w:rPr>
          </w:pPr>
        </w:p>
      </w:tc>
      <w:tc>
        <w:tcPr>
          <w:tcW w:w="6521" w:type="dxa"/>
          <w:tcBorders>
            <w:top w:val="single" w:sz="24" w:space="0" w:color="808080"/>
            <w:left w:val="nil"/>
            <w:bottom w:val="single" w:sz="24" w:space="0" w:color="808080"/>
            <w:right w:val="nil"/>
          </w:tcBorders>
          <w:shd w:val="clear" w:color="auto" w:fill="auto"/>
        </w:tcPr>
        <w:p w14:paraId="75416919" w14:textId="77777777" w:rsidR="00EB535E" w:rsidRPr="00BA3752" w:rsidRDefault="00EB535E" w:rsidP="008E7E58">
          <w:pPr>
            <w:pStyle w:val="1text"/>
            <w:tabs>
              <w:tab w:val="center" w:pos="2896"/>
            </w:tabs>
            <w:spacing w:after="40" w:line="240" w:lineRule="auto"/>
            <w:ind w:left="-221" w:right="-6"/>
            <w:jc w:val="center"/>
            <w:rPr>
              <w:rFonts w:ascii="Calibri" w:hAnsi="Calibri" w:cs="Calibri"/>
              <w:b/>
              <w:spacing w:val="40"/>
              <w:sz w:val="40"/>
              <w:szCs w:val="40"/>
            </w:rPr>
          </w:pPr>
          <w:r>
            <w:rPr>
              <w:rFonts w:ascii="Calibri" w:hAnsi="Calibri" w:cs="Calibri"/>
              <w:b/>
              <w:spacing w:val="40"/>
              <w:sz w:val="40"/>
              <w:szCs w:val="40"/>
            </w:rPr>
            <w:t>20</w:t>
          </w:r>
          <w:r w:rsidR="00EA42E3">
            <w:rPr>
              <w:rFonts w:ascii="Calibri" w:hAnsi="Calibri" w:cs="Calibri"/>
              <w:b/>
              <w:spacing w:val="40"/>
              <w:sz w:val="40"/>
              <w:szCs w:val="40"/>
            </w:rPr>
            <w:t>20</w:t>
          </w:r>
          <w:r w:rsidR="007B5A85">
            <w:rPr>
              <w:rFonts w:ascii="Calibri" w:hAnsi="Calibri" w:cs="Calibri"/>
              <w:b/>
              <w:spacing w:val="40"/>
              <w:sz w:val="40"/>
              <w:szCs w:val="40"/>
            </w:rPr>
            <w:t>/</w:t>
          </w:r>
          <w:r w:rsidR="006709F2">
            <w:rPr>
              <w:rFonts w:ascii="Calibri" w:hAnsi="Calibri" w:cs="Calibri"/>
              <w:b/>
              <w:spacing w:val="40"/>
              <w:sz w:val="40"/>
              <w:szCs w:val="40"/>
            </w:rPr>
            <w:t>2</w:t>
          </w:r>
          <w:r w:rsidR="00EA42E3">
            <w:rPr>
              <w:rFonts w:ascii="Calibri" w:hAnsi="Calibri" w:cs="Calibri"/>
              <w:b/>
              <w:spacing w:val="40"/>
              <w:sz w:val="40"/>
              <w:szCs w:val="40"/>
            </w:rPr>
            <w:t>1</w:t>
          </w:r>
          <w:r>
            <w:rPr>
              <w:rFonts w:ascii="Calibri" w:hAnsi="Calibri" w:cs="Calibri"/>
              <w:b/>
              <w:spacing w:val="40"/>
              <w:sz w:val="40"/>
              <w:szCs w:val="40"/>
            </w:rPr>
            <w:t xml:space="preserve"> </w:t>
          </w:r>
          <w:r w:rsidRPr="00BA3752">
            <w:rPr>
              <w:rFonts w:ascii="Calibri" w:hAnsi="Calibri" w:cs="Calibri"/>
              <w:b/>
              <w:spacing w:val="40"/>
              <w:sz w:val="40"/>
              <w:szCs w:val="40"/>
            </w:rPr>
            <w:t xml:space="preserve">Request for an </w:t>
          </w:r>
        </w:p>
        <w:p w14:paraId="6969D7C5" w14:textId="77777777" w:rsidR="00EB535E" w:rsidRDefault="00EB535E" w:rsidP="008E7E58">
          <w:pPr>
            <w:pStyle w:val="1text"/>
            <w:tabs>
              <w:tab w:val="center" w:pos="2896"/>
            </w:tabs>
            <w:spacing w:after="40" w:line="240" w:lineRule="auto"/>
            <w:ind w:left="-221" w:right="-6"/>
            <w:jc w:val="center"/>
            <w:rPr>
              <w:rFonts w:ascii="Calibri" w:hAnsi="Calibri" w:cs="Calibri"/>
              <w:b/>
              <w:spacing w:val="40"/>
              <w:sz w:val="40"/>
              <w:szCs w:val="40"/>
            </w:rPr>
          </w:pPr>
          <w:r w:rsidRPr="00BA3752">
            <w:rPr>
              <w:rFonts w:ascii="Calibri" w:hAnsi="Calibri" w:cs="Calibri"/>
              <w:b/>
              <w:spacing w:val="40"/>
              <w:sz w:val="40"/>
              <w:szCs w:val="40"/>
            </w:rPr>
            <w:t>Unacquitted Per Diem</w:t>
          </w:r>
          <w:r>
            <w:rPr>
              <w:rFonts w:ascii="Calibri" w:hAnsi="Calibri" w:cs="Calibri"/>
              <w:b/>
              <w:spacing w:val="40"/>
              <w:sz w:val="40"/>
              <w:szCs w:val="40"/>
            </w:rPr>
            <w:t xml:space="preserve"> for </w:t>
          </w:r>
        </w:p>
        <w:p w14:paraId="1C878BCB" w14:textId="77777777" w:rsidR="00EB535E" w:rsidRPr="00BA3752" w:rsidRDefault="00EB535E" w:rsidP="00BC1D3E">
          <w:pPr>
            <w:pStyle w:val="1text"/>
            <w:tabs>
              <w:tab w:val="center" w:pos="2896"/>
            </w:tabs>
            <w:spacing w:after="40" w:line="240" w:lineRule="auto"/>
            <w:ind w:left="-221" w:right="-6"/>
            <w:jc w:val="center"/>
            <w:rPr>
              <w:rFonts w:ascii="Calibri" w:hAnsi="Calibri" w:cs="Calibri"/>
              <w:b/>
              <w:spacing w:val="40"/>
              <w:sz w:val="40"/>
              <w:szCs w:val="40"/>
            </w:rPr>
          </w:pPr>
          <w:r w:rsidRPr="00BA3752">
            <w:rPr>
              <w:rFonts w:ascii="Calibri" w:hAnsi="Calibri" w:cs="Calibri"/>
              <w:b/>
              <w:spacing w:val="40"/>
              <w:sz w:val="40"/>
              <w:szCs w:val="40"/>
            </w:rPr>
            <w:t>Meals &amp; Incidentals</w:t>
          </w:r>
        </w:p>
        <w:p w14:paraId="170A9B74" w14:textId="77777777" w:rsidR="00EB535E" w:rsidRPr="00BC1D3E" w:rsidRDefault="00EB535E" w:rsidP="00BC1D3E">
          <w:pPr>
            <w:pStyle w:val="1text"/>
            <w:tabs>
              <w:tab w:val="center" w:pos="2896"/>
            </w:tabs>
            <w:spacing w:after="40" w:line="240" w:lineRule="auto"/>
            <w:ind w:left="-221" w:right="-6"/>
            <w:jc w:val="center"/>
            <w:rPr>
              <w:rFonts w:ascii="Calibri" w:hAnsi="Calibri" w:cs="Calibri"/>
              <w:szCs w:val="24"/>
            </w:rPr>
          </w:pPr>
          <w:r w:rsidRPr="00BC1D3E">
            <w:rPr>
              <w:rFonts w:ascii="Calibri" w:hAnsi="Calibri" w:cs="Calibri"/>
              <w:b/>
              <w:i/>
              <w:spacing w:val="40"/>
              <w:szCs w:val="24"/>
            </w:rPr>
            <w:t>(International Travel Only)</w:t>
          </w:r>
        </w:p>
      </w:tc>
    </w:tr>
  </w:tbl>
  <w:p w14:paraId="7D548EAB" w14:textId="77777777" w:rsidR="00EB535E" w:rsidRPr="00BA3752" w:rsidRDefault="00EB535E">
    <w:pPr>
      <w:pStyle w:val="Head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68"/>
      <w:gridCol w:w="576"/>
      <w:gridCol w:w="6521"/>
    </w:tblGrid>
    <w:tr w:rsidR="00EB535E" w:rsidRPr="00BA3752" w14:paraId="1FF53B5C" w14:textId="77777777" w:rsidTr="008E7E58">
      <w:tc>
        <w:tcPr>
          <w:tcW w:w="2968" w:type="dxa"/>
          <w:tcBorders>
            <w:top w:val="single" w:sz="24" w:space="0" w:color="808080"/>
            <w:left w:val="nil"/>
            <w:bottom w:val="single" w:sz="24" w:space="0" w:color="808080"/>
            <w:right w:val="nil"/>
          </w:tcBorders>
          <w:shd w:val="clear" w:color="auto" w:fill="auto"/>
        </w:tcPr>
        <w:p w14:paraId="504E7023" w14:textId="77777777" w:rsidR="00EB535E" w:rsidRPr="00BA3752" w:rsidRDefault="00EB535E" w:rsidP="00BC42FF">
          <w:pPr>
            <w:rPr>
              <w:rFonts w:ascii="Calibri" w:hAnsi="Calibri" w:cs="Calibri"/>
              <w:sz w:val="18"/>
              <w:szCs w:val="18"/>
            </w:rPr>
          </w:pPr>
          <w:r w:rsidRPr="00BA11A8">
            <w:rPr>
              <w:rFonts w:ascii="Calibri" w:hAnsi="Calibri" w:cs="Calibri"/>
              <w:noProof/>
              <w:sz w:val="18"/>
              <w:szCs w:val="18"/>
            </w:rPr>
            <w:pict w14:anchorId="68F5B6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FU logo H mono S" style="width:137.25pt;height:62.25pt;visibility:visible">
                <v:imagedata r:id="rId1" o:title="FU logo H mono S"/>
              </v:shape>
            </w:pict>
          </w:r>
        </w:p>
      </w:tc>
      <w:tc>
        <w:tcPr>
          <w:tcW w:w="576" w:type="dxa"/>
          <w:tcBorders>
            <w:top w:val="single" w:sz="24" w:space="0" w:color="808080"/>
            <w:left w:val="nil"/>
            <w:bottom w:val="single" w:sz="24" w:space="0" w:color="808080"/>
            <w:right w:val="nil"/>
          </w:tcBorders>
          <w:shd w:val="clear" w:color="auto" w:fill="auto"/>
        </w:tcPr>
        <w:p w14:paraId="6C30D0DE" w14:textId="77777777" w:rsidR="00EB535E" w:rsidRPr="00BA3752" w:rsidRDefault="00EB535E" w:rsidP="00BC42FF">
          <w:pPr>
            <w:rPr>
              <w:rFonts w:ascii="Calibri" w:hAnsi="Calibri" w:cs="Calibri"/>
            </w:rPr>
          </w:pPr>
        </w:p>
      </w:tc>
      <w:tc>
        <w:tcPr>
          <w:tcW w:w="6521" w:type="dxa"/>
          <w:tcBorders>
            <w:top w:val="single" w:sz="24" w:space="0" w:color="808080"/>
            <w:left w:val="nil"/>
            <w:bottom w:val="single" w:sz="24" w:space="0" w:color="808080"/>
            <w:right w:val="nil"/>
          </w:tcBorders>
          <w:shd w:val="clear" w:color="auto" w:fill="auto"/>
        </w:tcPr>
        <w:p w14:paraId="27C9D2E8" w14:textId="77777777" w:rsidR="00EB535E" w:rsidRPr="00BA3752" w:rsidRDefault="00EB535E" w:rsidP="008E7E58">
          <w:pPr>
            <w:pStyle w:val="1text"/>
            <w:tabs>
              <w:tab w:val="center" w:pos="2896"/>
            </w:tabs>
            <w:spacing w:after="40" w:line="240" w:lineRule="auto"/>
            <w:ind w:left="-221" w:right="-6"/>
            <w:jc w:val="center"/>
            <w:rPr>
              <w:rFonts w:ascii="Calibri" w:hAnsi="Calibri" w:cs="Calibri"/>
              <w:b/>
              <w:spacing w:val="40"/>
              <w:sz w:val="40"/>
              <w:szCs w:val="40"/>
            </w:rPr>
          </w:pPr>
          <w:r w:rsidRPr="00BA3752">
            <w:rPr>
              <w:rFonts w:ascii="Calibri" w:hAnsi="Calibri" w:cs="Calibri"/>
              <w:b/>
              <w:spacing w:val="40"/>
              <w:sz w:val="40"/>
              <w:szCs w:val="40"/>
            </w:rPr>
            <w:t>International Travel Only</w:t>
          </w:r>
        </w:p>
        <w:p w14:paraId="04ACC44F" w14:textId="77777777" w:rsidR="00EB535E" w:rsidRPr="00BA3752" w:rsidRDefault="00EB535E" w:rsidP="008E7E58">
          <w:pPr>
            <w:pStyle w:val="1text"/>
            <w:tabs>
              <w:tab w:val="center" w:pos="2896"/>
            </w:tabs>
            <w:spacing w:after="40" w:line="240" w:lineRule="auto"/>
            <w:ind w:left="-221" w:right="-6"/>
            <w:jc w:val="center"/>
            <w:rPr>
              <w:rFonts w:ascii="Calibri" w:hAnsi="Calibri" w:cs="Calibri"/>
              <w:b/>
              <w:spacing w:val="40"/>
              <w:sz w:val="40"/>
              <w:szCs w:val="40"/>
            </w:rPr>
          </w:pPr>
          <w:r w:rsidRPr="00BA3752">
            <w:rPr>
              <w:rFonts w:ascii="Calibri" w:hAnsi="Calibri" w:cs="Calibri"/>
              <w:b/>
              <w:spacing w:val="40"/>
              <w:sz w:val="40"/>
              <w:szCs w:val="40"/>
            </w:rPr>
            <w:t>Meals &amp; Incidentals</w:t>
          </w:r>
        </w:p>
        <w:p w14:paraId="72F3BCC0" w14:textId="77777777" w:rsidR="00EB535E" w:rsidRPr="00BA3752" w:rsidRDefault="00EB535E" w:rsidP="008E7E58">
          <w:pPr>
            <w:pStyle w:val="1text"/>
            <w:tabs>
              <w:tab w:val="center" w:pos="2896"/>
            </w:tabs>
            <w:spacing w:after="40" w:line="240" w:lineRule="auto"/>
            <w:ind w:left="-221" w:right="-6"/>
            <w:jc w:val="center"/>
            <w:rPr>
              <w:rFonts w:ascii="Calibri" w:hAnsi="Calibri" w:cs="Calibri"/>
              <w:b/>
              <w:spacing w:val="40"/>
              <w:sz w:val="40"/>
              <w:szCs w:val="40"/>
            </w:rPr>
          </w:pPr>
          <w:r w:rsidRPr="00BA3752">
            <w:rPr>
              <w:rFonts w:ascii="Calibri" w:hAnsi="Calibri" w:cs="Calibri"/>
              <w:b/>
              <w:spacing w:val="40"/>
              <w:sz w:val="40"/>
              <w:szCs w:val="40"/>
            </w:rPr>
            <w:t xml:space="preserve">Request for an </w:t>
          </w:r>
        </w:p>
        <w:p w14:paraId="0B9CF87B" w14:textId="77777777" w:rsidR="00EB535E" w:rsidRPr="00BA3752" w:rsidRDefault="00EB535E" w:rsidP="008E7E58">
          <w:pPr>
            <w:pStyle w:val="1text"/>
            <w:tabs>
              <w:tab w:val="center" w:pos="2896"/>
            </w:tabs>
            <w:spacing w:after="40" w:line="240" w:lineRule="auto"/>
            <w:ind w:left="-221" w:right="-6"/>
            <w:jc w:val="center"/>
            <w:rPr>
              <w:rFonts w:ascii="Calibri" w:hAnsi="Calibri" w:cs="Calibri"/>
              <w:sz w:val="40"/>
              <w:szCs w:val="40"/>
            </w:rPr>
          </w:pPr>
          <w:r w:rsidRPr="00BA3752">
            <w:rPr>
              <w:rFonts w:ascii="Calibri" w:hAnsi="Calibri" w:cs="Calibri"/>
              <w:b/>
              <w:spacing w:val="40"/>
              <w:sz w:val="40"/>
              <w:szCs w:val="40"/>
            </w:rPr>
            <w:t>Unacquitted Per Diem</w:t>
          </w:r>
        </w:p>
      </w:tc>
    </w:tr>
  </w:tbl>
  <w:p w14:paraId="1DF30680" w14:textId="77777777" w:rsidR="00EB535E" w:rsidRPr="00BA3752" w:rsidRDefault="00EB535E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9D9"/>
    <w:multiLevelType w:val="hybridMultilevel"/>
    <w:tmpl w:val="652E1F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59F5"/>
    <w:multiLevelType w:val="hybridMultilevel"/>
    <w:tmpl w:val="07DA8A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538C9"/>
    <w:multiLevelType w:val="hybridMultilevel"/>
    <w:tmpl w:val="712E7A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40A"/>
    <w:rsid w:val="00004C7B"/>
    <w:rsid w:val="000432C5"/>
    <w:rsid w:val="00055D91"/>
    <w:rsid w:val="00062C55"/>
    <w:rsid w:val="00091ABF"/>
    <w:rsid w:val="000C0A34"/>
    <w:rsid w:val="000D12DE"/>
    <w:rsid w:val="000D3270"/>
    <w:rsid w:val="000E14C8"/>
    <w:rsid w:val="000E4BB6"/>
    <w:rsid w:val="000E716A"/>
    <w:rsid w:val="00111F27"/>
    <w:rsid w:val="001216DF"/>
    <w:rsid w:val="001247E0"/>
    <w:rsid w:val="001255DB"/>
    <w:rsid w:val="00127061"/>
    <w:rsid w:val="00130C9A"/>
    <w:rsid w:val="00144342"/>
    <w:rsid w:val="00161E97"/>
    <w:rsid w:val="00170F9F"/>
    <w:rsid w:val="00180C43"/>
    <w:rsid w:val="00181CF1"/>
    <w:rsid w:val="001847A8"/>
    <w:rsid w:val="0019459C"/>
    <w:rsid w:val="001A3F45"/>
    <w:rsid w:val="001D040A"/>
    <w:rsid w:val="001D39F6"/>
    <w:rsid w:val="001D5F8D"/>
    <w:rsid w:val="00201183"/>
    <w:rsid w:val="0021044F"/>
    <w:rsid w:val="00252458"/>
    <w:rsid w:val="00255918"/>
    <w:rsid w:val="00264440"/>
    <w:rsid w:val="00273D84"/>
    <w:rsid w:val="00292703"/>
    <w:rsid w:val="002B2806"/>
    <w:rsid w:val="002C1922"/>
    <w:rsid w:val="002C286B"/>
    <w:rsid w:val="002C3574"/>
    <w:rsid w:val="002C500A"/>
    <w:rsid w:val="002E045E"/>
    <w:rsid w:val="002E355D"/>
    <w:rsid w:val="002E73E0"/>
    <w:rsid w:val="002F77BF"/>
    <w:rsid w:val="00302076"/>
    <w:rsid w:val="00343C7B"/>
    <w:rsid w:val="00346B9D"/>
    <w:rsid w:val="00353351"/>
    <w:rsid w:val="0036061F"/>
    <w:rsid w:val="0036082A"/>
    <w:rsid w:val="00365F05"/>
    <w:rsid w:val="00377BC6"/>
    <w:rsid w:val="0038218F"/>
    <w:rsid w:val="003851D6"/>
    <w:rsid w:val="00393072"/>
    <w:rsid w:val="003959EB"/>
    <w:rsid w:val="003A0817"/>
    <w:rsid w:val="003A23D1"/>
    <w:rsid w:val="003B0219"/>
    <w:rsid w:val="003C4E82"/>
    <w:rsid w:val="003D083F"/>
    <w:rsid w:val="003D3C4F"/>
    <w:rsid w:val="003D4669"/>
    <w:rsid w:val="003E5CC1"/>
    <w:rsid w:val="003F2713"/>
    <w:rsid w:val="00402B21"/>
    <w:rsid w:val="00403085"/>
    <w:rsid w:val="0040467D"/>
    <w:rsid w:val="004105B5"/>
    <w:rsid w:val="00413330"/>
    <w:rsid w:val="00430B5E"/>
    <w:rsid w:val="00431964"/>
    <w:rsid w:val="00440D45"/>
    <w:rsid w:val="0044458F"/>
    <w:rsid w:val="00447837"/>
    <w:rsid w:val="00447A6E"/>
    <w:rsid w:val="00454522"/>
    <w:rsid w:val="00455FF0"/>
    <w:rsid w:val="00460758"/>
    <w:rsid w:val="004703E1"/>
    <w:rsid w:val="004925CD"/>
    <w:rsid w:val="004A5273"/>
    <w:rsid w:val="004A73B9"/>
    <w:rsid w:val="004D1BD0"/>
    <w:rsid w:val="004D61A0"/>
    <w:rsid w:val="004D79FD"/>
    <w:rsid w:val="004E1179"/>
    <w:rsid w:val="004E3871"/>
    <w:rsid w:val="004F1AB1"/>
    <w:rsid w:val="004F377B"/>
    <w:rsid w:val="004F41AE"/>
    <w:rsid w:val="004F70C9"/>
    <w:rsid w:val="00504A09"/>
    <w:rsid w:val="00505100"/>
    <w:rsid w:val="00517226"/>
    <w:rsid w:val="00520763"/>
    <w:rsid w:val="00523EB6"/>
    <w:rsid w:val="0053671D"/>
    <w:rsid w:val="00557654"/>
    <w:rsid w:val="00583CBA"/>
    <w:rsid w:val="00586484"/>
    <w:rsid w:val="005938C0"/>
    <w:rsid w:val="005A0DC3"/>
    <w:rsid w:val="005A3EBA"/>
    <w:rsid w:val="005D7DB2"/>
    <w:rsid w:val="005E4F2A"/>
    <w:rsid w:val="005F019C"/>
    <w:rsid w:val="005F3623"/>
    <w:rsid w:val="0060452B"/>
    <w:rsid w:val="00604E62"/>
    <w:rsid w:val="00631C5F"/>
    <w:rsid w:val="00655E08"/>
    <w:rsid w:val="0066307E"/>
    <w:rsid w:val="00664041"/>
    <w:rsid w:val="00666B6E"/>
    <w:rsid w:val="006709F2"/>
    <w:rsid w:val="0067454F"/>
    <w:rsid w:val="006758ED"/>
    <w:rsid w:val="006804E8"/>
    <w:rsid w:val="006818E1"/>
    <w:rsid w:val="0069530D"/>
    <w:rsid w:val="006A0BF3"/>
    <w:rsid w:val="006A7E7E"/>
    <w:rsid w:val="006B0A12"/>
    <w:rsid w:val="006C4500"/>
    <w:rsid w:val="006C4E52"/>
    <w:rsid w:val="006C796E"/>
    <w:rsid w:val="006D03E5"/>
    <w:rsid w:val="006D607E"/>
    <w:rsid w:val="006D6D91"/>
    <w:rsid w:val="006E0CF1"/>
    <w:rsid w:val="006E298D"/>
    <w:rsid w:val="006E2DC1"/>
    <w:rsid w:val="006F4353"/>
    <w:rsid w:val="00706DCD"/>
    <w:rsid w:val="00717270"/>
    <w:rsid w:val="007225E7"/>
    <w:rsid w:val="007274F6"/>
    <w:rsid w:val="00775D40"/>
    <w:rsid w:val="0078469D"/>
    <w:rsid w:val="0079041C"/>
    <w:rsid w:val="007A385C"/>
    <w:rsid w:val="007A4442"/>
    <w:rsid w:val="007A44DB"/>
    <w:rsid w:val="007A6041"/>
    <w:rsid w:val="007B5A85"/>
    <w:rsid w:val="007C331D"/>
    <w:rsid w:val="007D2146"/>
    <w:rsid w:val="007E605F"/>
    <w:rsid w:val="007F481D"/>
    <w:rsid w:val="0080640D"/>
    <w:rsid w:val="0081474E"/>
    <w:rsid w:val="00833442"/>
    <w:rsid w:val="00846481"/>
    <w:rsid w:val="008914B8"/>
    <w:rsid w:val="00892787"/>
    <w:rsid w:val="008A51B9"/>
    <w:rsid w:val="008B39A5"/>
    <w:rsid w:val="008B652A"/>
    <w:rsid w:val="008C49ED"/>
    <w:rsid w:val="008D4395"/>
    <w:rsid w:val="008D6FD9"/>
    <w:rsid w:val="008E591E"/>
    <w:rsid w:val="008E5CFF"/>
    <w:rsid w:val="008E7E58"/>
    <w:rsid w:val="008F5F9E"/>
    <w:rsid w:val="00904509"/>
    <w:rsid w:val="00910634"/>
    <w:rsid w:val="00911434"/>
    <w:rsid w:val="00922080"/>
    <w:rsid w:val="00922D5C"/>
    <w:rsid w:val="00924D3C"/>
    <w:rsid w:val="00940A55"/>
    <w:rsid w:val="0094304C"/>
    <w:rsid w:val="0095087D"/>
    <w:rsid w:val="00982D41"/>
    <w:rsid w:val="00984B26"/>
    <w:rsid w:val="00986AB6"/>
    <w:rsid w:val="009E6E79"/>
    <w:rsid w:val="009F07C9"/>
    <w:rsid w:val="00A0244B"/>
    <w:rsid w:val="00A222C9"/>
    <w:rsid w:val="00A46B86"/>
    <w:rsid w:val="00A55454"/>
    <w:rsid w:val="00A9000C"/>
    <w:rsid w:val="00A91B9B"/>
    <w:rsid w:val="00A96480"/>
    <w:rsid w:val="00AA73E6"/>
    <w:rsid w:val="00AA776C"/>
    <w:rsid w:val="00AB0013"/>
    <w:rsid w:val="00AC45BC"/>
    <w:rsid w:val="00AC7A1E"/>
    <w:rsid w:val="00AE0F74"/>
    <w:rsid w:val="00AE61B1"/>
    <w:rsid w:val="00AE73E4"/>
    <w:rsid w:val="00AF4B73"/>
    <w:rsid w:val="00B062C1"/>
    <w:rsid w:val="00B0770D"/>
    <w:rsid w:val="00B3385B"/>
    <w:rsid w:val="00B347C2"/>
    <w:rsid w:val="00B443DA"/>
    <w:rsid w:val="00B50454"/>
    <w:rsid w:val="00B556E2"/>
    <w:rsid w:val="00B81F4F"/>
    <w:rsid w:val="00B855B3"/>
    <w:rsid w:val="00B92DCD"/>
    <w:rsid w:val="00B93A80"/>
    <w:rsid w:val="00B96AB4"/>
    <w:rsid w:val="00BA11A8"/>
    <w:rsid w:val="00BA243F"/>
    <w:rsid w:val="00BA3752"/>
    <w:rsid w:val="00BB3834"/>
    <w:rsid w:val="00BB5D4C"/>
    <w:rsid w:val="00BC1D3E"/>
    <w:rsid w:val="00BC42FF"/>
    <w:rsid w:val="00BE46F1"/>
    <w:rsid w:val="00BF15C7"/>
    <w:rsid w:val="00C12E2B"/>
    <w:rsid w:val="00C251DA"/>
    <w:rsid w:val="00C35815"/>
    <w:rsid w:val="00C37ECC"/>
    <w:rsid w:val="00C504D6"/>
    <w:rsid w:val="00C53BF6"/>
    <w:rsid w:val="00C5535B"/>
    <w:rsid w:val="00C57F1E"/>
    <w:rsid w:val="00C85771"/>
    <w:rsid w:val="00CA2214"/>
    <w:rsid w:val="00CB29F6"/>
    <w:rsid w:val="00CB6018"/>
    <w:rsid w:val="00CC29F6"/>
    <w:rsid w:val="00CD2A61"/>
    <w:rsid w:val="00CE1581"/>
    <w:rsid w:val="00CE5A14"/>
    <w:rsid w:val="00D00F99"/>
    <w:rsid w:val="00D15FF4"/>
    <w:rsid w:val="00D662D2"/>
    <w:rsid w:val="00D71B8C"/>
    <w:rsid w:val="00D71D27"/>
    <w:rsid w:val="00D72091"/>
    <w:rsid w:val="00D7209B"/>
    <w:rsid w:val="00D80FB7"/>
    <w:rsid w:val="00D84E2F"/>
    <w:rsid w:val="00D91038"/>
    <w:rsid w:val="00D91A6E"/>
    <w:rsid w:val="00DB4791"/>
    <w:rsid w:val="00DC2EFD"/>
    <w:rsid w:val="00DC57B1"/>
    <w:rsid w:val="00DF649E"/>
    <w:rsid w:val="00E035A0"/>
    <w:rsid w:val="00E370EC"/>
    <w:rsid w:val="00E5176D"/>
    <w:rsid w:val="00E64C00"/>
    <w:rsid w:val="00E6514F"/>
    <w:rsid w:val="00E65439"/>
    <w:rsid w:val="00E739E5"/>
    <w:rsid w:val="00E81F0C"/>
    <w:rsid w:val="00E85B0B"/>
    <w:rsid w:val="00E85D6D"/>
    <w:rsid w:val="00E87DA0"/>
    <w:rsid w:val="00EA42E3"/>
    <w:rsid w:val="00EA70D4"/>
    <w:rsid w:val="00EA7D47"/>
    <w:rsid w:val="00EB535E"/>
    <w:rsid w:val="00EC3A1F"/>
    <w:rsid w:val="00EE5360"/>
    <w:rsid w:val="00EF3884"/>
    <w:rsid w:val="00EF4D18"/>
    <w:rsid w:val="00F052D6"/>
    <w:rsid w:val="00F054C6"/>
    <w:rsid w:val="00F165F2"/>
    <w:rsid w:val="00F218FE"/>
    <w:rsid w:val="00F25770"/>
    <w:rsid w:val="00F431EB"/>
    <w:rsid w:val="00F43245"/>
    <w:rsid w:val="00F46876"/>
    <w:rsid w:val="00F509BD"/>
    <w:rsid w:val="00F50E4F"/>
    <w:rsid w:val="00F84D82"/>
    <w:rsid w:val="00F8561E"/>
    <w:rsid w:val="00F85B7F"/>
    <w:rsid w:val="00F954D7"/>
    <w:rsid w:val="00FA5148"/>
    <w:rsid w:val="00FA6D2C"/>
    <w:rsid w:val="00FB1BF7"/>
    <w:rsid w:val="00FB3614"/>
    <w:rsid w:val="00FB5F32"/>
    <w:rsid w:val="00FB6F36"/>
    <w:rsid w:val="00FC7158"/>
    <w:rsid w:val="00FD448C"/>
    <w:rsid w:val="00FD547F"/>
    <w:rsid w:val="00FD5DD1"/>
    <w:rsid w:val="00FF4AE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026E1E22"/>
  <w15:chartTrackingRefBased/>
  <w15:docId w15:val="{370CD950-9EAD-40AA-9667-F65819FA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082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36082A"/>
    <w:pPr>
      <w:spacing w:line="280" w:lineRule="atLeast"/>
      <w:ind w:left="720"/>
    </w:pPr>
    <w:rPr>
      <w:rFonts w:ascii="Palatino" w:hAnsi="Palatino"/>
      <w:szCs w:val="20"/>
      <w:lang w:val="en-US"/>
    </w:rPr>
  </w:style>
  <w:style w:type="character" w:styleId="Hyperlink">
    <w:name w:val="Hyperlink"/>
    <w:rsid w:val="00062C55"/>
    <w:rPr>
      <w:color w:val="0000FF"/>
      <w:u w:val="single"/>
    </w:rPr>
  </w:style>
  <w:style w:type="paragraph" w:styleId="BalloonText">
    <w:name w:val="Balloon Text"/>
    <w:basedOn w:val="Normal"/>
    <w:semiHidden/>
    <w:rsid w:val="0005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42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42FF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FB6F36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BC1D3E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rsid w:val="00BC1D3E"/>
    <w:rPr>
      <w:rFonts w:eastAsia="Times New Roman"/>
      <w:sz w:val="24"/>
      <w:szCs w:val="24"/>
    </w:rPr>
  </w:style>
  <w:style w:type="character" w:styleId="FollowedHyperlink">
    <w:name w:val="FollowedHyperlink"/>
    <w:rsid w:val="002C286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F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flinders.edu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inders.edu.au/finance/tax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o.gov.au/law/view/document?docid=TXD/TD20205/NAT/ATO/0000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inders.edu.au/finance/forms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conl0030\LOCALS~1\Temp\b\STAFF%20EXPENSE%20REQUI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1D37-C716-4ED6-A7E8-013F7F32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 EXPENSE REQUISITION.dot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3835</CharactersWithSpaces>
  <SharedDoc>false</SharedDoc>
  <HLinks>
    <vt:vector size="24" baseType="variant">
      <vt:variant>
        <vt:i4>3604581</vt:i4>
      </vt:variant>
      <vt:variant>
        <vt:i4>219</vt:i4>
      </vt:variant>
      <vt:variant>
        <vt:i4>0</vt:i4>
      </vt:variant>
      <vt:variant>
        <vt:i4>5</vt:i4>
      </vt:variant>
      <vt:variant>
        <vt:lpwstr>http://www.flinders.edu.au/finance/tax-information/</vt:lpwstr>
      </vt:variant>
      <vt:variant>
        <vt:lpwstr/>
      </vt:variant>
      <vt:variant>
        <vt:i4>1900616</vt:i4>
      </vt:variant>
      <vt:variant>
        <vt:i4>216</vt:i4>
      </vt:variant>
      <vt:variant>
        <vt:i4>0</vt:i4>
      </vt:variant>
      <vt:variant>
        <vt:i4>5</vt:i4>
      </vt:variant>
      <vt:variant>
        <vt:lpwstr>https://www.ato.gov.au/law/view/document?docid=TXD/TD20205/NAT/ATO/00001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mailto:invoices@flinders.edu.au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http://www.flinders.edu.au/finance/forms.cfm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conl0030</dc:creator>
  <cp:keywords/>
  <cp:lastModifiedBy>Jenny Clift</cp:lastModifiedBy>
  <cp:revision>2</cp:revision>
  <cp:lastPrinted>2017-07-04T01:31:00Z</cp:lastPrinted>
  <dcterms:created xsi:type="dcterms:W3CDTF">2020-07-23T05:45:00Z</dcterms:created>
  <dcterms:modified xsi:type="dcterms:W3CDTF">2020-07-23T05:45:00Z</dcterms:modified>
</cp:coreProperties>
</file>