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5824437" w:displacedByCustomXml="next"/>
    <w:bookmarkEnd w:id="0" w:displacedByCustomXml="next"/>
    <w:sdt>
      <w:sdtPr>
        <w:id w:val="-1543275861"/>
        <w:lock w:val="sdtContentLocked"/>
        <w:placeholder>
          <w:docPart w:val="0640C18A2F0A4C03B788373BE1CDD24C"/>
        </w:placeholder>
      </w:sdtPr>
      <w:sdtEndPr/>
      <w:sdtContent>
        <w:p w14:paraId="41A4D8D8" w14:textId="77777777" w:rsidR="00D874C4" w:rsidRDefault="007C5B0F" w:rsidP="007A0DB3">
          <w:pPr>
            <w:pStyle w:val="Spacer"/>
          </w:pPr>
          <w:r>
            <w:rPr>
              <w:noProof/>
            </w:rPr>
            <w:drawing>
              <wp:anchor distT="0" distB="308610" distL="114300" distR="114300" simplePos="0" relativeHeight="251658240" behindDoc="0" locked="0" layoutInCell="1" allowOverlap="1" wp14:anchorId="1F8B4F6C" wp14:editId="3E72AA64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0037" cy="1879199"/>
                <wp:effectExtent l="0" t="0" r="0" b="6985"/>
                <wp:wrapTopAndBottom/>
                <wp:docPr id="3" name="Picture 3" descr="Inspiring Achievement" title="Flinders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linders-First-page-heade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037" cy="1879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02A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FFF9518" wp14:editId="1B07A099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1871980</wp:posOffset>
                    </wp:positionV>
                    <wp:extent cx="6066000" cy="0"/>
                    <wp:effectExtent l="0" t="0" r="0" b="0"/>
                    <wp:wrapNone/>
                    <wp:docPr id="7" name="Straight Connector 7" descr="yellow line" title="yellow 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66000" cy="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7AF2DB0" id="Straight Connector 7" o:spid="_x0000_s1026" alt="Title: yellow line - Description: yellow line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147.4pt" to="477.6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" strokecolor="#f2cc00 [3044]" strokeweight="1.75pt">
                    <w10:wrap anchorx="margin" anchory="page"/>
                  </v:line>
                </w:pict>
              </mc:Fallback>
            </mc:AlternateContent>
          </w:r>
          <w:r w:rsidR="0066391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1" layoutInCell="1" allowOverlap="1" wp14:anchorId="0EA8D01F" wp14:editId="7D44F420">
                    <wp:simplePos x="0" y="0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1440000" cy="792000"/>
                    <wp:effectExtent l="0" t="0" r="8255" b="8255"/>
                    <wp:wrapNone/>
                    <wp:docPr id="19" name="Rectangle 19" descr="hidden area" title="hidden area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40000" cy="79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272371A" id="Rectangle 19" o:spid="_x0000_s1026" alt="Title: hidden area - Description: hidden area" style="position:absolute;margin-left:0;margin-top:0;width:113.4pt;height:62.3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" fillcolor="white [3212]" stroked="f" strokeweight="2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6C1FBD7E" w14:textId="1DFDF202" w:rsidR="00512AC5" w:rsidRDefault="00D820C5" w:rsidP="00D820C5">
      <w:pPr>
        <w:pStyle w:val="Title"/>
      </w:pPr>
      <w:r>
        <w:t>Accreditation Body</w:t>
      </w:r>
      <w:r>
        <w:br/>
        <w:t>Re-Accreditation Report 20xx</w:t>
      </w:r>
    </w:p>
    <w:p w14:paraId="18B5819D" w14:textId="741C3E53" w:rsidR="00512AC5" w:rsidRDefault="00D820C5" w:rsidP="003C2694">
      <w:pPr>
        <w:pStyle w:val="CoverSubtitle"/>
      </w:pPr>
      <w:r>
        <w:t>Package of Materials</w:t>
      </w:r>
    </w:p>
    <w:p w14:paraId="2A3A7661" w14:textId="49500C7C" w:rsidR="00D820C5" w:rsidRDefault="00D820C5" w:rsidP="00D820C5">
      <w:pPr>
        <w:pStyle w:val="CoverAdditionalText"/>
        <w:framePr w:wrap="notBeside" w:x="1486" w:y="5476"/>
      </w:pPr>
      <w:r>
        <w:t>Flinders University</w:t>
      </w:r>
    </w:p>
    <w:p w14:paraId="1EFBDF58" w14:textId="77777777" w:rsidR="00D820C5" w:rsidRDefault="00D820C5" w:rsidP="00D820C5">
      <w:pPr>
        <w:pStyle w:val="CoverAdditionalText"/>
        <w:framePr w:wrap="notBeside" w:x="1486" w:y="5476"/>
      </w:pPr>
    </w:p>
    <w:p w14:paraId="1FDC3624" w14:textId="4C6AD132" w:rsidR="00D820C5" w:rsidRDefault="00D820C5" w:rsidP="00D820C5">
      <w:pPr>
        <w:pStyle w:val="CoverAdditionalText"/>
        <w:framePr w:wrap="notBeside" w:x="1486" w:y="5476"/>
      </w:pPr>
      <w:r>
        <w:t>Bachelor of X</w:t>
      </w:r>
    </w:p>
    <w:p w14:paraId="5E15C0D1" w14:textId="6C6173D1" w:rsidR="00D820C5" w:rsidRDefault="00D820C5" w:rsidP="00D820C5">
      <w:pPr>
        <w:pStyle w:val="CoverAdditionalText"/>
        <w:framePr w:wrap="notBeside" w:x="1486" w:y="5476"/>
      </w:pPr>
      <w:r>
        <w:t>Bachelor of X</w:t>
      </w:r>
    </w:p>
    <w:p w14:paraId="0393058B" w14:textId="7B132688" w:rsidR="00D820C5" w:rsidRDefault="00D820C5" w:rsidP="00D820C5">
      <w:pPr>
        <w:pStyle w:val="CoverAdditionalText"/>
        <w:framePr w:wrap="notBeside" w:x="1486" w:y="5476"/>
      </w:pPr>
      <w:r>
        <w:t>Masters of X</w:t>
      </w:r>
    </w:p>
    <w:p w14:paraId="32BF19C1" w14:textId="15E671D4" w:rsidR="00512AC5" w:rsidRPr="00512AC5" w:rsidRDefault="00512AC5" w:rsidP="00783EE1"/>
    <w:p w14:paraId="684BD70E" w14:textId="77777777" w:rsidR="0001432C" w:rsidRDefault="0001432C">
      <w:pPr>
        <w:numPr>
          <w:ilvl w:val="0"/>
          <w:numId w:val="0"/>
        </w:numP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8"/>
        </w:rPr>
      </w:pPr>
      <w:bookmarkStart w:id="1" w:name="_Hlk486336334"/>
      <w:r>
        <w:br w:type="page"/>
      </w:r>
    </w:p>
    <w:p w14:paraId="40861B0A" w14:textId="709E96EB" w:rsidR="00320842" w:rsidRDefault="00D820C5" w:rsidP="00512AC5">
      <w:pPr>
        <w:pStyle w:val="Heading1NoNumber"/>
      </w:pPr>
      <w:r>
        <w:lastRenderedPageBreak/>
        <w:t>Contents</w:t>
      </w:r>
    </w:p>
    <w:p w14:paraId="07995E41" w14:textId="460DFFC4" w:rsidR="00D820C5" w:rsidRDefault="00D820C5">
      <w:pPr>
        <w:numPr>
          <w:ilvl w:val="0"/>
          <w:numId w:val="0"/>
        </w:numPr>
      </w:pPr>
      <w:bookmarkStart w:id="2" w:name="_GoBack"/>
      <w:bookmarkEnd w:id="2"/>
    </w:p>
    <w:p w14:paraId="51936EBC" w14:textId="0F791E57" w:rsidR="00FD6A25" w:rsidRDefault="00FD6A25" w:rsidP="006926D6">
      <w:pPr>
        <w:numPr>
          <w:ilvl w:val="0"/>
          <w:numId w:val="0"/>
        </w:numPr>
        <w:spacing w:after="0" w:line="240" w:lineRule="auto"/>
      </w:pPr>
      <w:r>
        <w:t>Executive Summary</w:t>
      </w:r>
      <w:r w:rsidR="006926D6">
        <w:t xml:space="preserve"> &amp; Leadership Reports</w:t>
      </w:r>
    </w:p>
    <w:p w14:paraId="68C03B48" w14:textId="77777777" w:rsidR="006926D6" w:rsidRDefault="006926D6" w:rsidP="006926D6">
      <w:pPr>
        <w:numPr>
          <w:ilvl w:val="0"/>
          <w:numId w:val="0"/>
        </w:numPr>
        <w:spacing w:after="0" w:line="240" w:lineRule="auto"/>
      </w:pPr>
    </w:p>
    <w:p w14:paraId="132B33B7" w14:textId="2F8B4751" w:rsidR="00FD6A25" w:rsidRDefault="006926D6" w:rsidP="006926D6">
      <w:pPr>
        <w:numPr>
          <w:ilvl w:val="0"/>
          <w:numId w:val="0"/>
        </w:numPr>
        <w:spacing w:after="0" w:line="240" w:lineRule="auto"/>
      </w:pPr>
      <w:r>
        <w:t xml:space="preserve">The </w:t>
      </w:r>
      <w:r w:rsidR="00FD6A25">
        <w:t>Context</w:t>
      </w:r>
      <w:r>
        <w:t xml:space="preserve"> of the Program</w:t>
      </w:r>
    </w:p>
    <w:p w14:paraId="08DC0663" w14:textId="492C9E0D" w:rsidR="00FD6A25" w:rsidRDefault="00FD6A25" w:rsidP="006926D6">
      <w:pPr>
        <w:numPr>
          <w:ilvl w:val="0"/>
          <w:numId w:val="0"/>
        </w:numPr>
        <w:spacing w:after="0" w:line="240" w:lineRule="auto"/>
        <w:ind w:firstLine="720"/>
      </w:pPr>
      <w:r>
        <w:t>Flinders Profile</w:t>
      </w:r>
    </w:p>
    <w:p w14:paraId="4FB8419F" w14:textId="233B633C" w:rsidR="00FD6A25" w:rsidRDefault="00FD6A25" w:rsidP="006926D6">
      <w:pPr>
        <w:numPr>
          <w:ilvl w:val="0"/>
          <w:numId w:val="0"/>
        </w:numPr>
        <w:spacing w:after="0" w:line="240" w:lineRule="auto"/>
        <w:ind w:firstLine="720"/>
      </w:pPr>
      <w:r>
        <w:t>Governance</w:t>
      </w:r>
    </w:p>
    <w:p w14:paraId="385AAE45" w14:textId="50F3790C" w:rsidR="00FD6A25" w:rsidRDefault="00FD6A25" w:rsidP="006926D6">
      <w:pPr>
        <w:numPr>
          <w:ilvl w:val="0"/>
          <w:numId w:val="0"/>
        </w:numPr>
        <w:spacing w:after="0" w:line="240" w:lineRule="auto"/>
        <w:ind w:firstLine="720"/>
      </w:pPr>
      <w:r>
        <w:t>College Structure</w:t>
      </w:r>
    </w:p>
    <w:p w14:paraId="68A65ABA" w14:textId="583EFBE2" w:rsidR="00FD6A25" w:rsidRDefault="00FD6A25" w:rsidP="006926D6">
      <w:pPr>
        <w:numPr>
          <w:ilvl w:val="0"/>
          <w:numId w:val="0"/>
        </w:numPr>
        <w:spacing w:after="0" w:line="240" w:lineRule="auto"/>
        <w:ind w:firstLine="720"/>
      </w:pPr>
      <w:r>
        <w:t>Course Overview</w:t>
      </w:r>
    </w:p>
    <w:p w14:paraId="3EBAC5D3" w14:textId="36E0778B" w:rsidR="006926D6" w:rsidRDefault="006926D6" w:rsidP="006926D6">
      <w:pPr>
        <w:numPr>
          <w:ilvl w:val="0"/>
          <w:numId w:val="0"/>
        </w:numPr>
        <w:spacing w:after="0" w:line="240" w:lineRule="auto"/>
        <w:ind w:firstLine="720"/>
      </w:pPr>
      <w:r>
        <w:t>Educational Expertise</w:t>
      </w:r>
    </w:p>
    <w:p w14:paraId="5C56F0C0" w14:textId="2C73BF66" w:rsidR="006926D6" w:rsidRDefault="006926D6" w:rsidP="006926D6">
      <w:pPr>
        <w:numPr>
          <w:ilvl w:val="0"/>
          <w:numId w:val="0"/>
        </w:numPr>
        <w:spacing w:after="0" w:line="240" w:lineRule="auto"/>
        <w:ind w:firstLine="720"/>
      </w:pPr>
      <w:r>
        <w:t>Educational Budget and Resource Allocation</w:t>
      </w:r>
    </w:p>
    <w:p w14:paraId="549817D7" w14:textId="77777777" w:rsidR="006926D6" w:rsidRDefault="006926D6" w:rsidP="006926D6">
      <w:pPr>
        <w:numPr>
          <w:ilvl w:val="0"/>
          <w:numId w:val="0"/>
        </w:numPr>
        <w:spacing w:after="0" w:line="240" w:lineRule="auto"/>
        <w:ind w:firstLine="720"/>
      </w:pPr>
      <w:r>
        <w:t>Staffing</w:t>
      </w:r>
    </w:p>
    <w:p w14:paraId="57038883" w14:textId="28C8C6B3" w:rsidR="006926D6" w:rsidRDefault="006926D6" w:rsidP="006926D6">
      <w:pPr>
        <w:numPr>
          <w:ilvl w:val="0"/>
          <w:numId w:val="0"/>
        </w:numPr>
        <w:spacing w:after="0" w:line="240" w:lineRule="auto"/>
        <w:ind w:firstLine="720"/>
      </w:pPr>
      <w:r>
        <w:t>Industry/Sector Relationships</w:t>
      </w:r>
    </w:p>
    <w:p w14:paraId="128CB44A" w14:textId="48E745E0" w:rsidR="006926D6" w:rsidRDefault="006926D6" w:rsidP="006926D6">
      <w:pPr>
        <w:numPr>
          <w:ilvl w:val="0"/>
          <w:numId w:val="0"/>
        </w:numPr>
        <w:spacing w:after="0" w:line="240" w:lineRule="auto"/>
        <w:ind w:firstLine="720"/>
      </w:pPr>
      <w:r>
        <w:t>Research and Scholarship</w:t>
      </w:r>
    </w:p>
    <w:p w14:paraId="2C0E4912" w14:textId="22DEB171" w:rsidR="00FD6A25" w:rsidRDefault="00FD6A25" w:rsidP="006926D6">
      <w:pPr>
        <w:numPr>
          <w:ilvl w:val="0"/>
          <w:numId w:val="0"/>
        </w:numPr>
        <w:spacing w:after="0" w:line="240" w:lineRule="auto"/>
        <w:ind w:firstLine="720"/>
      </w:pPr>
      <w:r>
        <w:t>Career Opportunities for Graduates</w:t>
      </w:r>
    </w:p>
    <w:p w14:paraId="26195F8F" w14:textId="77777777" w:rsidR="006926D6" w:rsidRDefault="006926D6" w:rsidP="006926D6">
      <w:pPr>
        <w:numPr>
          <w:ilvl w:val="0"/>
          <w:numId w:val="0"/>
        </w:numPr>
        <w:spacing w:after="0" w:line="240" w:lineRule="auto"/>
        <w:ind w:firstLine="720"/>
      </w:pPr>
    </w:p>
    <w:p w14:paraId="4256BC57" w14:textId="76456303" w:rsidR="00FD6A25" w:rsidRDefault="006926D6" w:rsidP="006926D6">
      <w:pPr>
        <w:numPr>
          <w:ilvl w:val="0"/>
          <w:numId w:val="0"/>
        </w:numPr>
        <w:spacing w:after="0" w:line="240" w:lineRule="auto"/>
      </w:pPr>
      <w:r>
        <w:t>Curriculum</w:t>
      </w:r>
    </w:p>
    <w:p w14:paraId="5EF45696" w14:textId="438FA3FC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ab/>
        <w:t>Duration</w:t>
      </w:r>
    </w:p>
    <w:p w14:paraId="7892C6BF" w14:textId="4721B6AB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ab/>
        <w:t>Content</w:t>
      </w:r>
    </w:p>
    <w:p w14:paraId="569A770B" w14:textId="7F014FC5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ab/>
        <w:t>Design</w:t>
      </w:r>
    </w:p>
    <w:p w14:paraId="7583CAA3" w14:textId="3673B43C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ab/>
        <w:t>Indigenous Content</w:t>
      </w:r>
    </w:p>
    <w:p w14:paraId="0FD63FFC" w14:textId="77777777" w:rsidR="006926D6" w:rsidRDefault="006926D6" w:rsidP="006926D6">
      <w:pPr>
        <w:numPr>
          <w:ilvl w:val="0"/>
          <w:numId w:val="0"/>
        </w:numPr>
        <w:spacing w:after="0" w:line="240" w:lineRule="auto"/>
      </w:pPr>
    </w:p>
    <w:p w14:paraId="7DDE1E13" w14:textId="4A0CAB21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>Learning and Teaching</w:t>
      </w:r>
    </w:p>
    <w:p w14:paraId="292AEB54" w14:textId="6DE24296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ab/>
        <w:t>Methods</w:t>
      </w:r>
    </w:p>
    <w:p w14:paraId="1C21688F" w14:textId="72C69552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ab/>
        <w:t>Professional Development</w:t>
      </w:r>
    </w:p>
    <w:p w14:paraId="475B636C" w14:textId="29616663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ab/>
        <w:t>Philosophy</w:t>
      </w:r>
    </w:p>
    <w:p w14:paraId="18A1B484" w14:textId="77777777" w:rsidR="006926D6" w:rsidRDefault="006926D6" w:rsidP="006926D6">
      <w:pPr>
        <w:numPr>
          <w:ilvl w:val="0"/>
          <w:numId w:val="0"/>
        </w:numPr>
        <w:spacing w:after="0" w:line="240" w:lineRule="auto"/>
      </w:pPr>
    </w:p>
    <w:p w14:paraId="0294E3CB" w14:textId="27496752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>Enrolment</w:t>
      </w:r>
    </w:p>
    <w:p w14:paraId="6AE9A922" w14:textId="795FBA81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ab/>
        <w:t>Admission</w:t>
      </w:r>
    </w:p>
    <w:p w14:paraId="53661FBE" w14:textId="1DD46F5E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ab/>
        <w:t>Student Support</w:t>
      </w:r>
    </w:p>
    <w:p w14:paraId="2AA8EC8C" w14:textId="0E96E98C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ab/>
        <w:t>Student Representation</w:t>
      </w:r>
    </w:p>
    <w:p w14:paraId="4E8A5F2C" w14:textId="77777777" w:rsidR="006926D6" w:rsidRDefault="006926D6" w:rsidP="006926D6">
      <w:pPr>
        <w:numPr>
          <w:ilvl w:val="0"/>
          <w:numId w:val="0"/>
        </w:numPr>
        <w:spacing w:after="0" w:line="240" w:lineRule="auto"/>
      </w:pPr>
    </w:p>
    <w:p w14:paraId="689A55C0" w14:textId="0084D2BA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>Assessment</w:t>
      </w:r>
    </w:p>
    <w:p w14:paraId="6C639FBA" w14:textId="0F3AF0B3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ab/>
        <w:t>Approach</w:t>
      </w:r>
    </w:p>
    <w:p w14:paraId="6330BC7F" w14:textId="67139C7F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ab/>
        <w:t>Methods</w:t>
      </w:r>
    </w:p>
    <w:p w14:paraId="76679205" w14:textId="244B0EDF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ab/>
        <w:t>Feedback</w:t>
      </w:r>
    </w:p>
    <w:p w14:paraId="4C3353B9" w14:textId="2D72077B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ab/>
        <w:t>Integrity</w:t>
      </w:r>
    </w:p>
    <w:p w14:paraId="0A95D420" w14:textId="77777777" w:rsidR="006926D6" w:rsidRDefault="006926D6" w:rsidP="006926D6">
      <w:pPr>
        <w:numPr>
          <w:ilvl w:val="0"/>
          <w:numId w:val="0"/>
        </w:numPr>
        <w:spacing w:after="0" w:line="240" w:lineRule="auto"/>
      </w:pPr>
    </w:p>
    <w:p w14:paraId="35343599" w14:textId="6882D6CE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>Learning Environment</w:t>
      </w:r>
    </w:p>
    <w:p w14:paraId="7E77850F" w14:textId="6166D166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ab/>
        <w:t>Physical Facilities</w:t>
      </w:r>
    </w:p>
    <w:p w14:paraId="39940403" w14:textId="78CD54DA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ab/>
        <w:t>Information Resources and Library</w:t>
      </w:r>
    </w:p>
    <w:p w14:paraId="7223E13B" w14:textId="30F78C51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ab/>
        <w:t>Clinical Learning Environment</w:t>
      </w:r>
    </w:p>
    <w:p w14:paraId="23CEDE36" w14:textId="77777777" w:rsidR="006926D6" w:rsidRDefault="006926D6" w:rsidP="006926D6">
      <w:pPr>
        <w:numPr>
          <w:ilvl w:val="0"/>
          <w:numId w:val="0"/>
        </w:numPr>
        <w:spacing w:after="0" w:line="240" w:lineRule="auto"/>
      </w:pPr>
    </w:p>
    <w:p w14:paraId="16285CCF" w14:textId="1BD9314F" w:rsidR="006926D6" w:rsidRDefault="006926D6" w:rsidP="006926D6">
      <w:pPr>
        <w:numPr>
          <w:ilvl w:val="0"/>
          <w:numId w:val="0"/>
        </w:numPr>
        <w:spacing w:after="0" w:line="240" w:lineRule="auto"/>
      </w:pPr>
      <w:r>
        <w:t>Appendices</w:t>
      </w:r>
    </w:p>
    <w:p w14:paraId="026B6303" w14:textId="048C51BC" w:rsidR="002E4483" w:rsidRDefault="002E4483" w:rsidP="006926D6">
      <w:pPr>
        <w:numPr>
          <w:ilvl w:val="0"/>
          <w:numId w:val="0"/>
        </w:numPr>
        <w:spacing w:after="0" w:line="240" w:lineRule="auto"/>
        <w:ind w:firstLine="720"/>
      </w:pPr>
      <w:r>
        <w:t>Enrolments and Loads</w:t>
      </w:r>
    </w:p>
    <w:p w14:paraId="133B7BEB" w14:textId="78CA9420" w:rsidR="002E4483" w:rsidRDefault="002E4483" w:rsidP="006926D6">
      <w:pPr>
        <w:numPr>
          <w:ilvl w:val="0"/>
          <w:numId w:val="0"/>
        </w:numPr>
        <w:spacing w:after="0" w:line="240" w:lineRule="auto"/>
        <w:ind w:firstLine="720"/>
      </w:pPr>
      <w:r>
        <w:t>Student Progress</w:t>
      </w:r>
      <w:r w:rsidR="006926D6">
        <w:t xml:space="preserve"> Data</w:t>
      </w:r>
    </w:p>
    <w:p w14:paraId="0468112C" w14:textId="07EDF8C9" w:rsidR="002E4483" w:rsidRDefault="002E4483" w:rsidP="006926D6">
      <w:pPr>
        <w:numPr>
          <w:ilvl w:val="0"/>
          <w:numId w:val="0"/>
        </w:numPr>
        <w:spacing w:after="0" w:line="240" w:lineRule="auto"/>
        <w:ind w:firstLine="720"/>
      </w:pPr>
      <w:r>
        <w:t>Surveys and Questionnaires</w:t>
      </w:r>
    </w:p>
    <w:p w14:paraId="4F6DE639" w14:textId="2199E703" w:rsidR="002E4483" w:rsidRDefault="006926D6" w:rsidP="006926D6">
      <w:pPr>
        <w:numPr>
          <w:ilvl w:val="0"/>
          <w:numId w:val="0"/>
        </w:numPr>
        <w:spacing w:after="0" w:line="240" w:lineRule="auto"/>
        <w:ind w:firstLine="720"/>
      </w:pPr>
      <w:r>
        <w:t>Competency</w:t>
      </w:r>
      <w:r w:rsidR="002E4483">
        <w:t xml:space="preserve"> Matrix</w:t>
      </w:r>
    </w:p>
    <w:p w14:paraId="0C7D77E6" w14:textId="77777777" w:rsidR="0001432C" w:rsidRPr="0001432C" w:rsidRDefault="0001432C" w:rsidP="002E4483">
      <w:pPr>
        <w:numPr>
          <w:ilvl w:val="0"/>
          <w:numId w:val="0"/>
        </w:numPr>
      </w:pPr>
    </w:p>
    <w:bookmarkEnd w:id="1" w:displacedByCustomXml="next"/>
    <w:sdt>
      <w:sdtPr>
        <w:id w:val="-807086995"/>
        <w:lock w:val="sdtContentLocked"/>
        <w:placeholder>
          <w:docPart w:val="0640C18A2F0A4C03B788373BE1CDD24C"/>
        </w:placeholder>
      </w:sdtPr>
      <w:sdtEndPr/>
      <w:sdtContent>
        <w:p w14:paraId="5E52D7D2" w14:textId="77777777" w:rsidR="00BF02A5" w:rsidRDefault="006E121C" w:rsidP="006B2E3F">
          <w:pPr>
            <w:pageBreakBefore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4375CDDA" wp14:editId="19670FDF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9270" cy="10688399"/>
                <wp:effectExtent l="0" t="0" r="3810" b="0"/>
                <wp:wrapNone/>
                <wp:docPr id="25" name="Picture 25" descr="Back cover with Logo" title="Back cover wi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cover4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270" cy="10688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tbl>
      <w:tblPr>
        <w:tblStyle w:val="TableGridLight"/>
        <w:tblpPr w:leftFromText="181" w:rightFromText="181" w:vertAnchor="text" w:horzAnchor="page" w:tblpXSpec="right" w:tblpY="1006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ricos No. 00114A, ABN 65 542 598 200"/>
        <w:tblDescription w:val="Cricos No. 00114A, ABN 65 542 598 200"/>
      </w:tblPr>
      <w:tblGrid>
        <w:gridCol w:w="454"/>
      </w:tblGrid>
      <w:sdt>
        <w:sdtPr>
          <w:id w:val="-1092164070"/>
          <w:lock w:val="sdtContentLocked"/>
          <w:placeholder>
            <w:docPart w:val="0640C18A2F0A4C03B788373BE1CDD24C"/>
          </w:placeholder>
        </w:sdtPr>
        <w:sdtEndPr/>
        <w:sdtContent>
          <w:tr w:rsidR="006B2E3F" w14:paraId="317341C3" w14:textId="77777777" w:rsidTr="006B2E3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608"/>
            </w:trPr>
            <w:tc>
              <w:tcPr>
                <w:tcW w:w="454" w:type="dxa"/>
                <w:textDirection w:val="btLr"/>
              </w:tcPr>
              <w:p w14:paraId="2B2E7CB7" w14:textId="77777777" w:rsidR="006B2E3F" w:rsidRDefault="006B2E3F" w:rsidP="006B2E3F">
                <w:pPr>
                  <w:pStyle w:val="BackCoverABN"/>
                </w:pPr>
                <w:r w:rsidRPr="006B2E3F">
                  <w:t>CRICOS No. 00114A ABN 65 542 596 200</w:t>
                </w:r>
              </w:p>
            </w:tc>
          </w:tr>
        </w:sdtContent>
      </w:sdt>
    </w:tbl>
    <w:p w14:paraId="2DAEA20B" w14:textId="77777777" w:rsidR="00640B98" w:rsidRDefault="00640B98" w:rsidP="006B2E3F">
      <w:pPr>
        <w:numPr>
          <w:ilvl w:val="0"/>
          <w:numId w:val="0"/>
        </w:numPr>
      </w:pPr>
    </w:p>
    <w:sectPr w:rsidR="00640B98" w:rsidSect="00512AC5">
      <w:headerReference w:type="default" r:id="rId10"/>
      <w:footerReference w:type="default" r:id="rId11"/>
      <w:pgSz w:w="11906" w:h="16838" w:code="9"/>
      <w:pgMar w:top="1361" w:right="851" w:bottom="1474" w:left="1503" w:header="624" w:footer="8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3F312" w14:textId="77777777" w:rsidR="00D820C5" w:rsidRPr="000D4EDE" w:rsidRDefault="00D820C5" w:rsidP="000D4EDE">
      <w:r>
        <w:separator/>
      </w:r>
    </w:p>
  </w:endnote>
  <w:endnote w:type="continuationSeparator" w:id="0">
    <w:p w14:paraId="75DA8ED7" w14:textId="77777777" w:rsidR="00D820C5" w:rsidRPr="000D4EDE" w:rsidRDefault="00D820C5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290D" w14:textId="77777777" w:rsidR="00734F9E" w:rsidRDefault="00734F9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CB294FE" wp14:editId="4A0AA9D7">
          <wp:simplePos x="1057275" y="8734425"/>
          <wp:positionH relativeFrom="margin">
            <wp:align>right</wp:align>
          </wp:positionH>
          <wp:positionV relativeFrom="page">
            <wp:align>bottom</wp:align>
          </wp:positionV>
          <wp:extent cx="1371600" cy="673093"/>
          <wp:effectExtent l="0" t="0" r="0" b="0"/>
          <wp:wrapNone/>
          <wp:docPr id="1" name="Picture 1" descr="flinders.edu.au" title="flinders.edu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linders-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501"/>
                  <a:stretch/>
                </pic:blipFill>
                <pic:spPr bwMode="auto">
                  <a:xfrm>
                    <a:off x="0" y="0"/>
                    <a:ext cx="1371817" cy="6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Light"/>
      <w:tblpPr w:vertAnchor="page" w:horzAnchor="margin" w:tblpYSpec="bottom"/>
      <w:tblW w:w="0" w:type="auto"/>
      <w:tblBorders>
        <w:bottom w:val="single" w:sz="18" w:space="0" w:color="939598" w:themeColor="accent5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hidden table"/>
    </w:tblPr>
    <w:tblGrid>
      <w:gridCol w:w="198"/>
    </w:tblGrid>
    <w:tr w:rsidR="00734F9E" w14:paraId="6B7DBE6B" w14:textId="77777777" w:rsidTr="00512AC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cantSplit w:val="0"/>
        <w:trHeight w:hRule="exact" w:val="269"/>
      </w:trPr>
      <w:tc>
        <w:tcPr>
          <w:tcW w:w="198" w:type="dxa"/>
          <w:tcBorders>
            <w:bottom w:val="single" w:sz="18" w:space="0" w:color="939598" w:themeColor="accent5"/>
          </w:tcBorders>
          <w:vAlign w:val="center"/>
        </w:tcPr>
        <w:p w14:paraId="2B7CBD7A" w14:textId="77777777" w:rsidR="00734F9E" w:rsidRDefault="00734F9E" w:rsidP="00512AC5">
          <w:pPr>
            <w:pStyle w:val="Footer"/>
            <w:jc w:val="center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A97601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6E0F72" w14:paraId="406B03A7" w14:textId="77777777" w:rsidTr="00512AC5">
      <w:trPr>
        <w:trHeight w:hRule="exact" w:val="851"/>
      </w:trPr>
      <w:tc>
        <w:tcPr>
          <w:tcW w:w="198" w:type="dxa"/>
          <w:tcBorders>
            <w:top w:val="single" w:sz="18" w:space="0" w:color="939598" w:themeColor="accent5"/>
            <w:bottom w:val="nil"/>
          </w:tcBorders>
          <w:vAlign w:val="center"/>
        </w:tcPr>
        <w:p w14:paraId="51FF0B8D" w14:textId="77777777" w:rsidR="006E0F72" w:rsidRDefault="006E0F72" w:rsidP="00512AC5">
          <w:pPr>
            <w:pStyle w:val="Footer"/>
            <w:jc w:val="center"/>
            <w:rPr>
              <w:noProof/>
            </w:rPr>
          </w:pPr>
        </w:p>
      </w:tc>
    </w:tr>
  </w:tbl>
  <w:p w14:paraId="6477F8EE" w14:textId="77777777" w:rsidR="00734F9E" w:rsidRDefault="00734F9E" w:rsidP="00FA2A09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922A" w14:textId="77777777" w:rsidR="00D820C5" w:rsidRPr="000D4EDE" w:rsidRDefault="00D820C5" w:rsidP="000D4EDE">
      <w:r>
        <w:separator/>
      </w:r>
    </w:p>
  </w:footnote>
  <w:footnote w:type="continuationSeparator" w:id="0">
    <w:p w14:paraId="2A04CA09" w14:textId="77777777" w:rsidR="00D820C5" w:rsidRPr="000D4EDE" w:rsidRDefault="00D820C5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8D04C" w14:textId="77777777" w:rsidR="00904B3A" w:rsidRDefault="00904B3A" w:rsidP="00904B3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EFFDA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7B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B3B0ED64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564EA"/>
    <w:multiLevelType w:val="multilevel"/>
    <w:tmpl w:val="A52C2A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3F148C1"/>
    <w:multiLevelType w:val="multilevel"/>
    <w:tmpl w:val="431CFD06"/>
    <w:lvl w:ilvl="0">
      <w:start w:val="1"/>
      <w:numFmt w:val="bullet"/>
      <w:pStyle w:val="ListBullet"/>
      <w:lvlText w:val=""/>
      <w:lvlJc w:val="left"/>
      <w:pPr>
        <w:tabs>
          <w:tab w:val="num" w:pos="241"/>
        </w:tabs>
        <w:ind w:left="241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476"/>
        </w:tabs>
        <w:ind w:left="476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pStyle w:val="ListBullet3"/>
      <w:lvlText w:val="-"/>
      <w:lvlJc w:val="left"/>
      <w:pPr>
        <w:tabs>
          <w:tab w:val="num" w:pos="476"/>
        </w:tabs>
        <w:ind w:left="476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A0445F4"/>
    <w:multiLevelType w:val="multilevel"/>
    <w:tmpl w:val="D6EA7A70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1" w15:restartNumberingAfterBreak="0">
    <w:nsid w:val="5DDE4EE4"/>
    <w:multiLevelType w:val="multilevel"/>
    <w:tmpl w:val="D6EA7A70"/>
    <w:numStyleLink w:val="Lists"/>
  </w:abstractNum>
  <w:abstractNum w:abstractNumId="22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4"/>
  </w:num>
  <w:num w:numId="16">
    <w:abstractNumId w:val="25"/>
  </w:num>
  <w:num w:numId="17">
    <w:abstractNumId w:val="6"/>
  </w:num>
  <w:num w:numId="18">
    <w:abstractNumId w:val="5"/>
  </w:num>
  <w:num w:numId="19">
    <w:abstractNumId w:val="1"/>
  </w:num>
  <w:num w:numId="20">
    <w:abstractNumId w:val="18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C5"/>
    <w:rsid w:val="00005D98"/>
    <w:rsid w:val="00011C96"/>
    <w:rsid w:val="000141B9"/>
    <w:rsid w:val="0001432C"/>
    <w:rsid w:val="00034A19"/>
    <w:rsid w:val="00036F9E"/>
    <w:rsid w:val="00037491"/>
    <w:rsid w:val="000413B3"/>
    <w:rsid w:val="00057B71"/>
    <w:rsid w:val="0007202C"/>
    <w:rsid w:val="0007319C"/>
    <w:rsid w:val="000732AA"/>
    <w:rsid w:val="000733F2"/>
    <w:rsid w:val="000767DD"/>
    <w:rsid w:val="00083AEF"/>
    <w:rsid w:val="0008448A"/>
    <w:rsid w:val="00084F8B"/>
    <w:rsid w:val="00086D07"/>
    <w:rsid w:val="00086F71"/>
    <w:rsid w:val="00093915"/>
    <w:rsid w:val="000949AD"/>
    <w:rsid w:val="00095109"/>
    <w:rsid w:val="00096B0F"/>
    <w:rsid w:val="000A00EC"/>
    <w:rsid w:val="000A490E"/>
    <w:rsid w:val="000A5989"/>
    <w:rsid w:val="000A64F5"/>
    <w:rsid w:val="000B04C5"/>
    <w:rsid w:val="000B190E"/>
    <w:rsid w:val="000B63CA"/>
    <w:rsid w:val="000B752A"/>
    <w:rsid w:val="000C14D9"/>
    <w:rsid w:val="000C15C7"/>
    <w:rsid w:val="000D0064"/>
    <w:rsid w:val="000D4EDE"/>
    <w:rsid w:val="000E2460"/>
    <w:rsid w:val="000E43AC"/>
    <w:rsid w:val="00114319"/>
    <w:rsid w:val="00123576"/>
    <w:rsid w:val="00124B21"/>
    <w:rsid w:val="001327B8"/>
    <w:rsid w:val="00132C71"/>
    <w:rsid w:val="0013471B"/>
    <w:rsid w:val="001352D4"/>
    <w:rsid w:val="00157C98"/>
    <w:rsid w:val="001622AC"/>
    <w:rsid w:val="001653B6"/>
    <w:rsid w:val="00174B0F"/>
    <w:rsid w:val="0018235E"/>
    <w:rsid w:val="001A664F"/>
    <w:rsid w:val="001A6F9D"/>
    <w:rsid w:val="001B2DB7"/>
    <w:rsid w:val="001D0C02"/>
    <w:rsid w:val="001E0F51"/>
    <w:rsid w:val="001E55BF"/>
    <w:rsid w:val="001E77DC"/>
    <w:rsid w:val="001F6E1A"/>
    <w:rsid w:val="001F780A"/>
    <w:rsid w:val="001F7917"/>
    <w:rsid w:val="00200613"/>
    <w:rsid w:val="00220550"/>
    <w:rsid w:val="002301A2"/>
    <w:rsid w:val="00236C2D"/>
    <w:rsid w:val="00240126"/>
    <w:rsid w:val="00244826"/>
    <w:rsid w:val="00247ACA"/>
    <w:rsid w:val="00252E6A"/>
    <w:rsid w:val="00255F5F"/>
    <w:rsid w:val="0025782A"/>
    <w:rsid w:val="002661A6"/>
    <w:rsid w:val="00266C23"/>
    <w:rsid w:val="00286EAD"/>
    <w:rsid w:val="00292465"/>
    <w:rsid w:val="002934B8"/>
    <w:rsid w:val="0029389B"/>
    <w:rsid w:val="002A2188"/>
    <w:rsid w:val="002A36F2"/>
    <w:rsid w:val="002A7D14"/>
    <w:rsid w:val="002B0913"/>
    <w:rsid w:val="002B28E4"/>
    <w:rsid w:val="002B7504"/>
    <w:rsid w:val="002C0D97"/>
    <w:rsid w:val="002C66D1"/>
    <w:rsid w:val="002C7065"/>
    <w:rsid w:val="002C7F4A"/>
    <w:rsid w:val="002D2804"/>
    <w:rsid w:val="002D4B6C"/>
    <w:rsid w:val="002E4483"/>
    <w:rsid w:val="002F0C2C"/>
    <w:rsid w:val="00300655"/>
    <w:rsid w:val="00303D18"/>
    <w:rsid w:val="00304E68"/>
    <w:rsid w:val="00307ADD"/>
    <w:rsid w:val="003130CA"/>
    <w:rsid w:val="00320842"/>
    <w:rsid w:val="00324C16"/>
    <w:rsid w:val="003656B7"/>
    <w:rsid w:val="00370C29"/>
    <w:rsid w:val="00371F54"/>
    <w:rsid w:val="0037770C"/>
    <w:rsid w:val="00377C8B"/>
    <w:rsid w:val="00383A95"/>
    <w:rsid w:val="00385CA0"/>
    <w:rsid w:val="003A2EF0"/>
    <w:rsid w:val="003A3021"/>
    <w:rsid w:val="003A4808"/>
    <w:rsid w:val="003A627E"/>
    <w:rsid w:val="003A79EE"/>
    <w:rsid w:val="003B6E16"/>
    <w:rsid w:val="003C180A"/>
    <w:rsid w:val="003C1E25"/>
    <w:rsid w:val="003C2694"/>
    <w:rsid w:val="003D27CB"/>
    <w:rsid w:val="003D329D"/>
    <w:rsid w:val="003E6BF6"/>
    <w:rsid w:val="003F0F0D"/>
    <w:rsid w:val="0040173E"/>
    <w:rsid w:val="0042449F"/>
    <w:rsid w:val="0044447D"/>
    <w:rsid w:val="00463FA8"/>
    <w:rsid w:val="0046718A"/>
    <w:rsid w:val="00472CBC"/>
    <w:rsid w:val="00493DAA"/>
    <w:rsid w:val="00494335"/>
    <w:rsid w:val="004967A1"/>
    <w:rsid w:val="004A1F43"/>
    <w:rsid w:val="004A202D"/>
    <w:rsid w:val="004A2215"/>
    <w:rsid w:val="004B584E"/>
    <w:rsid w:val="004C1106"/>
    <w:rsid w:val="004C6D4B"/>
    <w:rsid w:val="004D796D"/>
    <w:rsid w:val="004E11D8"/>
    <w:rsid w:val="004E2269"/>
    <w:rsid w:val="004F3339"/>
    <w:rsid w:val="004F72A2"/>
    <w:rsid w:val="005026D4"/>
    <w:rsid w:val="00503A51"/>
    <w:rsid w:val="00512309"/>
    <w:rsid w:val="00512AC5"/>
    <w:rsid w:val="0051388D"/>
    <w:rsid w:val="00520551"/>
    <w:rsid w:val="00534309"/>
    <w:rsid w:val="005423E4"/>
    <w:rsid w:val="00542522"/>
    <w:rsid w:val="0054526E"/>
    <w:rsid w:val="005476B5"/>
    <w:rsid w:val="00547BE9"/>
    <w:rsid w:val="005602DA"/>
    <w:rsid w:val="00573327"/>
    <w:rsid w:val="005A0EA3"/>
    <w:rsid w:val="005A3F63"/>
    <w:rsid w:val="005A59D0"/>
    <w:rsid w:val="005B073E"/>
    <w:rsid w:val="005B227F"/>
    <w:rsid w:val="005B7801"/>
    <w:rsid w:val="005C3C2A"/>
    <w:rsid w:val="005C3D6E"/>
    <w:rsid w:val="005C5891"/>
    <w:rsid w:val="005D5FAE"/>
    <w:rsid w:val="005E56D4"/>
    <w:rsid w:val="005F29B7"/>
    <w:rsid w:val="00606EB5"/>
    <w:rsid w:val="00617FDA"/>
    <w:rsid w:val="0062116F"/>
    <w:rsid w:val="00626087"/>
    <w:rsid w:val="00634E4C"/>
    <w:rsid w:val="00636B8B"/>
    <w:rsid w:val="00640B98"/>
    <w:rsid w:val="006427FE"/>
    <w:rsid w:val="00646198"/>
    <w:rsid w:val="006506C1"/>
    <w:rsid w:val="0065747A"/>
    <w:rsid w:val="0066391B"/>
    <w:rsid w:val="0066674D"/>
    <w:rsid w:val="00666A78"/>
    <w:rsid w:val="00670370"/>
    <w:rsid w:val="00676C12"/>
    <w:rsid w:val="006926D6"/>
    <w:rsid w:val="0069375D"/>
    <w:rsid w:val="0069407C"/>
    <w:rsid w:val="0069574E"/>
    <w:rsid w:val="006A1921"/>
    <w:rsid w:val="006A2303"/>
    <w:rsid w:val="006B2E3F"/>
    <w:rsid w:val="006B7041"/>
    <w:rsid w:val="006E0F72"/>
    <w:rsid w:val="006E121C"/>
    <w:rsid w:val="006F145A"/>
    <w:rsid w:val="006F27CB"/>
    <w:rsid w:val="006F359B"/>
    <w:rsid w:val="006F5865"/>
    <w:rsid w:val="00701EC6"/>
    <w:rsid w:val="00704B42"/>
    <w:rsid w:val="00706179"/>
    <w:rsid w:val="00714F78"/>
    <w:rsid w:val="007170F7"/>
    <w:rsid w:val="007253B8"/>
    <w:rsid w:val="00734F9E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66E4A"/>
    <w:rsid w:val="00775AA0"/>
    <w:rsid w:val="007770FA"/>
    <w:rsid w:val="00783EE1"/>
    <w:rsid w:val="00791738"/>
    <w:rsid w:val="00791780"/>
    <w:rsid w:val="0079342C"/>
    <w:rsid w:val="007A0DB3"/>
    <w:rsid w:val="007A0EB7"/>
    <w:rsid w:val="007C08B1"/>
    <w:rsid w:val="007C2CC2"/>
    <w:rsid w:val="007C38BD"/>
    <w:rsid w:val="007C5B0F"/>
    <w:rsid w:val="007C79AA"/>
    <w:rsid w:val="007D31DA"/>
    <w:rsid w:val="007D72C5"/>
    <w:rsid w:val="007E525D"/>
    <w:rsid w:val="007F0323"/>
    <w:rsid w:val="007F379E"/>
    <w:rsid w:val="007F471C"/>
    <w:rsid w:val="007F7B93"/>
    <w:rsid w:val="00800C90"/>
    <w:rsid w:val="0080434E"/>
    <w:rsid w:val="00805250"/>
    <w:rsid w:val="008125F8"/>
    <w:rsid w:val="0082687D"/>
    <w:rsid w:val="0082778F"/>
    <w:rsid w:val="00844B1D"/>
    <w:rsid w:val="00845843"/>
    <w:rsid w:val="008461B4"/>
    <w:rsid w:val="00846D34"/>
    <w:rsid w:val="008626ED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BD8"/>
    <w:rsid w:val="008A214D"/>
    <w:rsid w:val="008A72D2"/>
    <w:rsid w:val="008A74A3"/>
    <w:rsid w:val="008B6868"/>
    <w:rsid w:val="008B6D24"/>
    <w:rsid w:val="008C6A43"/>
    <w:rsid w:val="008D080C"/>
    <w:rsid w:val="008D6437"/>
    <w:rsid w:val="008D6EDF"/>
    <w:rsid w:val="008E3EF5"/>
    <w:rsid w:val="008F33B5"/>
    <w:rsid w:val="00904B3A"/>
    <w:rsid w:val="00906799"/>
    <w:rsid w:val="00922193"/>
    <w:rsid w:val="00924152"/>
    <w:rsid w:val="009271F3"/>
    <w:rsid w:val="0093194D"/>
    <w:rsid w:val="009328E3"/>
    <w:rsid w:val="00934C3F"/>
    <w:rsid w:val="009417AE"/>
    <w:rsid w:val="00945B3F"/>
    <w:rsid w:val="00950DCB"/>
    <w:rsid w:val="00952D4C"/>
    <w:rsid w:val="00960246"/>
    <w:rsid w:val="00963B37"/>
    <w:rsid w:val="009720E1"/>
    <w:rsid w:val="00974F0E"/>
    <w:rsid w:val="00975CD7"/>
    <w:rsid w:val="00985E70"/>
    <w:rsid w:val="009979F4"/>
    <w:rsid w:val="009A45B2"/>
    <w:rsid w:val="009A5585"/>
    <w:rsid w:val="009A59D5"/>
    <w:rsid w:val="009A7C67"/>
    <w:rsid w:val="009D2DDD"/>
    <w:rsid w:val="009E4AA1"/>
    <w:rsid w:val="009F3C7F"/>
    <w:rsid w:val="009F4966"/>
    <w:rsid w:val="00A10DA6"/>
    <w:rsid w:val="00A151E9"/>
    <w:rsid w:val="00A15DBB"/>
    <w:rsid w:val="00A259F2"/>
    <w:rsid w:val="00A33802"/>
    <w:rsid w:val="00A37E51"/>
    <w:rsid w:val="00A53690"/>
    <w:rsid w:val="00A62D31"/>
    <w:rsid w:val="00A63380"/>
    <w:rsid w:val="00A865C7"/>
    <w:rsid w:val="00A97601"/>
    <w:rsid w:val="00A97E3B"/>
    <w:rsid w:val="00AA20A1"/>
    <w:rsid w:val="00AA3CD9"/>
    <w:rsid w:val="00AA41F2"/>
    <w:rsid w:val="00AB039E"/>
    <w:rsid w:val="00AB4206"/>
    <w:rsid w:val="00AC7E54"/>
    <w:rsid w:val="00AE7B98"/>
    <w:rsid w:val="00AF129F"/>
    <w:rsid w:val="00B12DC9"/>
    <w:rsid w:val="00B13F84"/>
    <w:rsid w:val="00B14604"/>
    <w:rsid w:val="00B15ABA"/>
    <w:rsid w:val="00B15D1A"/>
    <w:rsid w:val="00B34339"/>
    <w:rsid w:val="00B372BD"/>
    <w:rsid w:val="00B42B2F"/>
    <w:rsid w:val="00B44900"/>
    <w:rsid w:val="00B472E1"/>
    <w:rsid w:val="00B50E65"/>
    <w:rsid w:val="00B52821"/>
    <w:rsid w:val="00B71170"/>
    <w:rsid w:val="00B80BCE"/>
    <w:rsid w:val="00B81740"/>
    <w:rsid w:val="00B85D7B"/>
    <w:rsid w:val="00B900EA"/>
    <w:rsid w:val="00B91069"/>
    <w:rsid w:val="00B92842"/>
    <w:rsid w:val="00BA2713"/>
    <w:rsid w:val="00BA4C61"/>
    <w:rsid w:val="00BB22FA"/>
    <w:rsid w:val="00BD12A1"/>
    <w:rsid w:val="00BD7B83"/>
    <w:rsid w:val="00BF02A5"/>
    <w:rsid w:val="00BF17C6"/>
    <w:rsid w:val="00BF5B3D"/>
    <w:rsid w:val="00BF6C6A"/>
    <w:rsid w:val="00C00FDA"/>
    <w:rsid w:val="00C02EB9"/>
    <w:rsid w:val="00C04E4B"/>
    <w:rsid w:val="00C11B56"/>
    <w:rsid w:val="00C16045"/>
    <w:rsid w:val="00C62BF5"/>
    <w:rsid w:val="00C636DA"/>
    <w:rsid w:val="00C66EAD"/>
    <w:rsid w:val="00C67E22"/>
    <w:rsid w:val="00C72271"/>
    <w:rsid w:val="00C81356"/>
    <w:rsid w:val="00C87DA0"/>
    <w:rsid w:val="00C907EF"/>
    <w:rsid w:val="00CA6FF9"/>
    <w:rsid w:val="00CB4238"/>
    <w:rsid w:val="00CB5938"/>
    <w:rsid w:val="00CB6C4A"/>
    <w:rsid w:val="00CC1A64"/>
    <w:rsid w:val="00CC34EB"/>
    <w:rsid w:val="00CC66EA"/>
    <w:rsid w:val="00CD3C17"/>
    <w:rsid w:val="00CE1F9C"/>
    <w:rsid w:val="00CE2E48"/>
    <w:rsid w:val="00CF6672"/>
    <w:rsid w:val="00CF6F5B"/>
    <w:rsid w:val="00D021F7"/>
    <w:rsid w:val="00D0272C"/>
    <w:rsid w:val="00D069C7"/>
    <w:rsid w:val="00D078A2"/>
    <w:rsid w:val="00D21123"/>
    <w:rsid w:val="00D26BB7"/>
    <w:rsid w:val="00D367EB"/>
    <w:rsid w:val="00D45954"/>
    <w:rsid w:val="00D461C2"/>
    <w:rsid w:val="00D61AAE"/>
    <w:rsid w:val="00D64CB8"/>
    <w:rsid w:val="00D72FD8"/>
    <w:rsid w:val="00D820C5"/>
    <w:rsid w:val="00D867F1"/>
    <w:rsid w:val="00D874C4"/>
    <w:rsid w:val="00D9697A"/>
    <w:rsid w:val="00DA1A72"/>
    <w:rsid w:val="00DA4C48"/>
    <w:rsid w:val="00DA6E35"/>
    <w:rsid w:val="00DA727D"/>
    <w:rsid w:val="00DB53A7"/>
    <w:rsid w:val="00DC4F10"/>
    <w:rsid w:val="00DD170F"/>
    <w:rsid w:val="00DD2B77"/>
    <w:rsid w:val="00DE0A8A"/>
    <w:rsid w:val="00DE4C36"/>
    <w:rsid w:val="00DF6E54"/>
    <w:rsid w:val="00E04228"/>
    <w:rsid w:val="00E04457"/>
    <w:rsid w:val="00E04BBC"/>
    <w:rsid w:val="00E10450"/>
    <w:rsid w:val="00E1478E"/>
    <w:rsid w:val="00E159D7"/>
    <w:rsid w:val="00E21653"/>
    <w:rsid w:val="00E2414E"/>
    <w:rsid w:val="00E26830"/>
    <w:rsid w:val="00E40B36"/>
    <w:rsid w:val="00E456BE"/>
    <w:rsid w:val="00E51672"/>
    <w:rsid w:val="00E55EE5"/>
    <w:rsid w:val="00E625B3"/>
    <w:rsid w:val="00E6315B"/>
    <w:rsid w:val="00E64743"/>
    <w:rsid w:val="00E7257D"/>
    <w:rsid w:val="00E728CB"/>
    <w:rsid w:val="00E7336F"/>
    <w:rsid w:val="00E84A6B"/>
    <w:rsid w:val="00E92385"/>
    <w:rsid w:val="00E96DEA"/>
    <w:rsid w:val="00EA1585"/>
    <w:rsid w:val="00EA48AE"/>
    <w:rsid w:val="00EB09E2"/>
    <w:rsid w:val="00EB74A5"/>
    <w:rsid w:val="00EE0126"/>
    <w:rsid w:val="00EF2A15"/>
    <w:rsid w:val="00EF3E99"/>
    <w:rsid w:val="00EF5BFD"/>
    <w:rsid w:val="00F01C6F"/>
    <w:rsid w:val="00F06EE2"/>
    <w:rsid w:val="00F074DC"/>
    <w:rsid w:val="00F22103"/>
    <w:rsid w:val="00F24F8F"/>
    <w:rsid w:val="00F307E0"/>
    <w:rsid w:val="00F34D63"/>
    <w:rsid w:val="00F37E96"/>
    <w:rsid w:val="00F57F7A"/>
    <w:rsid w:val="00F62D33"/>
    <w:rsid w:val="00F6570B"/>
    <w:rsid w:val="00F67615"/>
    <w:rsid w:val="00F73D81"/>
    <w:rsid w:val="00F76C98"/>
    <w:rsid w:val="00F804CD"/>
    <w:rsid w:val="00F80750"/>
    <w:rsid w:val="00F83ABD"/>
    <w:rsid w:val="00F85F59"/>
    <w:rsid w:val="00F86717"/>
    <w:rsid w:val="00F86DD4"/>
    <w:rsid w:val="00F96366"/>
    <w:rsid w:val="00FA2A09"/>
    <w:rsid w:val="00FA3CEC"/>
    <w:rsid w:val="00FA4793"/>
    <w:rsid w:val="00FA7DD7"/>
    <w:rsid w:val="00FB4CF2"/>
    <w:rsid w:val="00FB7D15"/>
    <w:rsid w:val="00FC6B03"/>
    <w:rsid w:val="00FD06D5"/>
    <w:rsid w:val="00FD6A25"/>
    <w:rsid w:val="00FE419E"/>
    <w:rsid w:val="00FF0884"/>
    <w:rsid w:val="00FF2484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816E0"/>
  <w15:docId w15:val="{9EB4D719-161C-4EB1-A82F-4CDFE6C8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/>
        <w:lang w:val="en-AU" w:eastAsia="en-US" w:bidi="ar-SA"/>
      </w:rPr>
    </w:rPrDefault>
    <w:pPrDefault>
      <w:pPr>
        <w:spacing w:after="240" w:line="252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locked="0" w:semiHidden="1" w:uiPriority="9" w:unhideWhenUsed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79342C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FA4793"/>
    <w:pPr>
      <w:keepNext/>
      <w:keepLines/>
      <w:numPr>
        <w:numId w:val="28"/>
      </w:numPr>
      <w:spacing w:after="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3D6E"/>
    <w:pPr>
      <w:keepNext/>
      <w:keepLines/>
      <w:numPr>
        <w:ilvl w:val="1"/>
        <w:numId w:val="28"/>
      </w:numPr>
      <w:spacing w:after="80"/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125F8"/>
    <w:pPr>
      <w:keepNext/>
      <w:keepLines/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5F5F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5F5F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55F5F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55F5F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55F5F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793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3D6E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5F5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qFormat/>
    <w:rsid w:val="00D874C4"/>
    <w:pPr>
      <w:spacing w:after="425" w:line="240" w:lineRule="auto"/>
    </w:pPr>
    <w:rPr>
      <w:rFonts w:asciiTheme="majorHAnsi" w:hAnsiTheme="majorHAnsi"/>
      <w:color w:val="000000" w:themeColor="text1"/>
      <w:sz w:val="38"/>
    </w:rPr>
  </w:style>
  <w:style w:type="paragraph" w:customStyle="1" w:styleId="SubHeading">
    <w:name w:val="Sub Heading"/>
    <w:basedOn w:val="Normal"/>
    <w:next w:val="Normal"/>
    <w:uiPriority w:val="11"/>
    <w:semiHidden/>
    <w:qFormat/>
    <w:rsid w:val="00FA4793"/>
    <w:pPr>
      <w:keepNext/>
      <w:keepLines/>
      <w:spacing w:after="0"/>
    </w:pPr>
    <w:rPr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49F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9271F3"/>
    <w:pPr>
      <w:numPr>
        <w:numId w:val="25"/>
      </w:numPr>
      <w:spacing w:after="120"/>
    </w:pPr>
  </w:style>
  <w:style w:type="paragraph" w:styleId="ListBullet2">
    <w:name w:val="List Bullet 2"/>
    <w:basedOn w:val="ListBullet"/>
    <w:uiPriority w:val="16"/>
    <w:qFormat/>
    <w:rsid w:val="007F0323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FF0884"/>
    <w:pPr>
      <w:numPr>
        <w:ilvl w:val="1"/>
      </w:numPr>
      <w:spacing w:after="120"/>
    </w:pPr>
  </w:style>
  <w:style w:type="paragraph" w:styleId="ListNumber2">
    <w:name w:val="List Number 2"/>
    <w:basedOn w:val="Normal"/>
    <w:uiPriority w:val="16"/>
    <w:qFormat/>
    <w:rsid w:val="00FF0884"/>
    <w:pPr>
      <w:numPr>
        <w:ilvl w:val="2"/>
      </w:numPr>
      <w:spacing w:after="120"/>
    </w:pPr>
  </w:style>
  <w:style w:type="numbering" w:customStyle="1" w:styleId="Lists">
    <w:name w:val="Lists"/>
    <w:uiPriority w:val="99"/>
    <w:rsid w:val="00255F5F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FF0884"/>
    <w:pPr>
      <w:numPr>
        <w:ilvl w:val="3"/>
      </w:numPr>
      <w:spacing w:after="120"/>
    </w:pPr>
  </w:style>
  <w:style w:type="paragraph" w:styleId="Title">
    <w:name w:val="Title"/>
    <w:basedOn w:val="Normal"/>
    <w:next w:val="CoverSubtitle"/>
    <w:link w:val="TitleChar"/>
    <w:uiPriority w:val="21"/>
    <w:qFormat/>
    <w:rsid w:val="00D874C4"/>
    <w:pPr>
      <w:spacing w:after="301" w:line="216" w:lineRule="auto"/>
    </w:pPr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512AC5"/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66391B"/>
    <w:pPr>
      <w:spacing w:after="0"/>
    </w:pPr>
    <w:rPr>
      <w:b/>
    </w:rPr>
  </w:style>
  <w:style w:type="paragraph" w:styleId="TOCHeading">
    <w:name w:val="TOC Heading"/>
    <w:basedOn w:val="Heading1"/>
    <w:next w:val="Normal"/>
    <w:uiPriority w:val="39"/>
    <w:rsid w:val="007F7B93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734F9E"/>
    <w:pPr>
      <w:tabs>
        <w:tab w:val="right" w:pos="9639"/>
      </w:tabs>
      <w:spacing w:after="0" w:line="240" w:lineRule="auto"/>
    </w:pPr>
    <w:rPr>
      <w:rFonts w:asciiTheme="majorHAnsi" w:hAnsiTheme="majorHAnsi"/>
      <w:b/>
      <w:color w:val="939598" w:themeColor="accent5"/>
      <w:sz w:val="22"/>
      <w:u w:color="939598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734F9E"/>
    <w:rPr>
      <w:rFonts w:asciiTheme="majorHAnsi" w:hAnsiTheme="majorHAnsi"/>
      <w:b/>
      <w:color w:val="939598" w:themeColor="accent5"/>
      <w:sz w:val="22"/>
      <w:u w:color="939598" w:themeColor="accent5"/>
    </w:rPr>
  </w:style>
  <w:style w:type="paragraph" w:styleId="ListBullet3">
    <w:name w:val="List Bullet 3"/>
    <w:basedOn w:val="Normal"/>
    <w:uiPriority w:val="16"/>
    <w:qFormat/>
    <w:rsid w:val="007F0323"/>
    <w:pPr>
      <w:numPr>
        <w:ilvl w:val="2"/>
        <w:numId w:val="25"/>
      </w:numPr>
      <w:contextualSpacing/>
    </w:pPr>
  </w:style>
  <w:style w:type="table" w:styleId="TableGrid">
    <w:name w:val="Table Grid"/>
    <w:basedOn w:val="TableNormal"/>
    <w:uiPriority w:val="59"/>
    <w:rsid w:val="005E56D4"/>
    <w:pPr>
      <w:spacing w:after="0" w:line="240" w:lineRule="auto"/>
    </w:pPr>
    <w:tblPr>
      <w:tblStyleRowBandSize w:val="1"/>
      <w:tblBorders>
        <w:top w:val="single" w:sz="4" w:space="0" w:color="939598" w:themeColor="accent5"/>
        <w:bottom w:val="single" w:sz="4" w:space="0" w:color="939598" w:themeColor="accent5"/>
        <w:insideH w:val="single" w:sz="4" w:space="0" w:color="939598" w:themeColor="accent5"/>
        <w:insideV w:val="single" w:sz="4" w:space="0" w:color="939598" w:themeColor="accent5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Caption">
    <w:name w:val="caption"/>
    <w:basedOn w:val="Normal"/>
    <w:next w:val="Normal"/>
    <w:uiPriority w:val="35"/>
    <w:qFormat/>
    <w:rsid w:val="006F359B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904B3A"/>
    <w:pPr>
      <w:pBdr>
        <w:bottom w:val="single" w:sz="12" w:space="1" w:color="FFD700" w:themeColor="background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904B3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A0DB3"/>
    <w:rPr>
      <w:noProof w:val="0"/>
      <w:color w:val="000000" w:themeColor="text1"/>
      <w:sz w:val="20"/>
      <w:lang w:val="en-AU"/>
    </w:rPr>
  </w:style>
  <w:style w:type="paragraph" w:styleId="ListNumber4">
    <w:name w:val="List Number 4"/>
    <w:basedOn w:val="Normal"/>
    <w:uiPriority w:val="16"/>
    <w:qFormat/>
    <w:rsid w:val="00FF0884"/>
    <w:pPr>
      <w:numPr>
        <w:ilvl w:val="4"/>
      </w:numPr>
      <w:spacing w:after="120"/>
      <w:ind w:left="952" w:hanging="238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5CC9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D700" w:themeColor="accent1"/>
        <w:left w:val="single" w:sz="2" w:space="10" w:color="FFD700" w:themeColor="accent1"/>
        <w:bottom w:val="single" w:sz="2" w:space="10" w:color="FFD700" w:themeColor="accent1"/>
        <w:right w:val="single" w:sz="2" w:space="10" w:color="FFD700" w:themeColor="accent1"/>
      </w:pBdr>
      <w:ind w:left="1152" w:right="1152"/>
    </w:pPr>
    <w:rPr>
      <w:rFonts w:asciiTheme="minorHAnsi" w:eastAsiaTheme="minorEastAsia" w:hAnsiTheme="minorHAnsi"/>
      <w:i/>
      <w:iCs/>
      <w:color w:val="FFD70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C" w:themeFill="accent1" w:themeFillTint="33"/>
    </w:tcPr>
    <w:tblStylePr w:type="firstRow">
      <w:rPr>
        <w:b/>
        <w:bCs/>
      </w:rPr>
      <w:tblPr/>
      <w:tcPr>
        <w:shd w:val="clear" w:color="auto" w:fill="FFEF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2" w:themeFillTint="33"/>
    </w:tcPr>
    <w:tblStylePr w:type="firstRow">
      <w:rPr>
        <w:b/>
        <w:bCs/>
      </w:rPr>
      <w:tblPr/>
      <w:tcPr>
        <w:shd w:val="clear" w:color="auto" w:fill="5AA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AA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4" w:themeFill="accent3" w:themeFillTint="33"/>
    </w:tcPr>
    <w:tblStylePr w:type="firstRow">
      <w:rPr>
        <w:b/>
        <w:bCs/>
      </w:rPr>
      <w:tblPr/>
      <w:tcPr>
        <w:shd w:val="clear" w:color="auto" w:fill="FFFB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B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F" w:themeFill="accent4" w:themeFillTint="33"/>
    </w:tcPr>
    <w:tblStylePr w:type="firstRow">
      <w:rPr>
        <w:b/>
        <w:bCs/>
      </w:rPr>
      <w:tblPr/>
      <w:tcPr>
        <w:shd w:val="clear" w:color="auto" w:fill="EE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A" w:themeFill="accent5" w:themeFillTint="33"/>
    </w:tcPr>
    <w:tblStylePr w:type="firstRow">
      <w:rPr>
        <w:b/>
        <w:bCs/>
      </w:rPr>
      <w:tblPr/>
      <w:tcPr>
        <w:shd w:val="clear" w:color="auto" w:fill="D3D4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4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E2" w:themeFill="accent6" w:themeFillTint="33"/>
    </w:tcPr>
    <w:tblStylePr w:type="firstRow">
      <w:rPr>
        <w:b/>
        <w:bCs/>
      </w:rPr>
      <w:tblPr/>
      <w:tcPr>
        <w:shd w:val="clear" w:color="auto" w:fill="C4C4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4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shd w:val="clear" w:color="auto" w:fill="FFF7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6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shd w:val="clear" w:color="auto" w:fill="ACD2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E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B4FF" w:themeFill="accent4" w:themeFillShade="CC"/>
      </w:tcPr>
    </w:tblStylePr>
    <w:tblStylePr w:type="lastRow">
      <w:rPr>
        <w:b/>
        <w:bCs/>
        <w:color w:val="77B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shd w:val="clear" w:color="auto" w:fill="FFFDF4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A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870" w:themeFill="accent3" w:themeFillShade="CC"/>
      </w:tcPr>
    </w:tblStylePr>
    <w:tblStylePr w:type="lastRow">
      <w:rPr>
        <w:b/>
        <w:bCs/>
        <w:color w:val="FFE8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shd w:val="clear" w:color="auto" w:fill="F6FA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575A" w:themeFill="accent6" w:themeFillShade="CC"/>
      </w:tcPr>
    </w:tblStylePr>
    <w:tblStylePr w:type="lastRow">
      <w:rPr>
        <w:b/>
        <w:bCs/>
        <w:color w:val="5757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shd w:val="clear" w:color="auto" w:fill="E9E9EA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67A" w:themeFill="accent5" w:themeFillShade="CC"/>
      </w:tcPr>
    </w:tblStylePr>
    <w:tblStylePr w:type="lastRow">
      <w:rPr>
        <w:b/>
        <w:bCs/>
        <w:color w:val="7476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FFD700" w:themeColor="accent1"/>
        <w:bottom w:val="single" w:sz="4" w:space="0" w:color="FFD700" w:themeColor="accent1"/>
        <w:right w:val="single" w:sz="4" w:space="0" w:color="FFD7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1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100" w:themeColor="accent1" w:themeShade="99"/>
          <w:insideV w:val="nil"/>
        </w:tcBorders>
        <w:shd w:val="clear" w:color="auto" w:fill="9981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100" w:themeFill="accent1" w:themeFillShade="99"/>
      </w:tcPr>
    </w:tblStylePr>
    <w:tblStylePr w:type="band1Vert">
      <w:tblPr/>
      <w:tcPr>
        <w:shd w:val="clear" w:color="auto" w:fill="FFEF99" w:themeFill="accent1" w:themeFillTint="66"/>
      </w:tcPr>
    </w:tblStylePr>
    <w:tblStylePr w:type="band1Horz">
      <w:tblPr/>
      <w:tcPr>
        <w:shd w:val="clear" w:color="auto" w:fill="FFEB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2D62" w:themeColor="accent2"/>
        <w:bottom w:val="single" w:sz="4" w:space="0" w:color="002D62" w:themeColor="accent2"/>
        <w:right w:val="single" w:sz="4" w:space="0" w:color="002D6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A" w:themeColor="accent2" w:themeShade="99"/>
          <w:insideV w:val="nil"/>
        </w:tcBorders>
        <w:shd w:val="clear" w:color="auto" w:fill="001A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A" w:themeFill="accent2" w:themeFillShade="99"/>
      </w:tcPr>
    </w:tblStylePr>
    <w:tblStylePr w:type="band1Vert">
      <w:tblPr/>
      <w:tcPr>
        <w:shd w:val="clear" w:color="auto" w:fill="5AA5FF" w:themeFill="accent2" w:themeFillTint="66"/>
      </w:tcPr>
    </w:tblStylePr>
    <w:tblStylePr w:type="band1Horz">
      <w:tblPr/>
      <w:tcPr>
        <w:shd w:val="clear" w:color="auto" w:fill="318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D5E8FF" w:themeColor="accent4"/>
        <w:left w:val="single" w:sz="4" w:space="0" w:color="FFF7CC" w:themeColor="accent3"/>
        <w:bottom w:val="single" w:sz="4" w:space="0" w:color="FFF7CC" w:themeColor="accent3"/>
        <w:right w:val="single" w:sz="4" w:space="0" w:color="FFF7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DA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A14" w:themeColor="accent3" w:themeShade="99"/>
          <w:insideV w:val="nil"/>
        </w:tcBorders>
        <w:shd w:val="clear" w:color="auto" w:fill="FFDA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14" w:themeFill="accent3" w:themeFillShade="99"/>
      </w:tcPr>
    </w:tblStylePr>
    <w:tblStylePr w:type="band1Vert">
      <w:tblPr/>
      <w:tcPr>
        <w:shd w:val="clear" w:color="auto" w:fill="FFFBEA" w:themeFill="accent3" w:themeFillTint="66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F7CC" w:themeColor="accent3"/>
        <w:left w:val="single" w:sz="4" w:space="0" w:color="D5E8FF" w:themeColor="accent4"/>
        <w:bottom w:val="single" w:sz="4" w:space="0" w:color="D5E8FF" w:themeColor="accent4"/>
        <w:right w:val="single" w:sz="4" w:space="0" w:color="D5E8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1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1FF" w:themeColor="accent4" w:themeShade="99"/>
          <w:insideV w:val="nil"/>
        </w:tcBorders>
        <w:shd w:val="clear" w:color="auto" w:fill="1981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1FF" w:themeFill="accent4" w:themeFillShade="99"/>
      </w:tcPr>
    </w:tblStylePr>
    <w:tblStylePr w:type="band1Vert">
      <w:tblPr/>
      <w:tcPr>
        <w:shd w:val="clear" w:color="auto" w:fill="EEF5FF" w:themeFill="accent4" w:themeFillTint="66"/>
      </w:tcPr>
    </w:tblStylePr>
    <w:tblStylePr w:type="band1Horz">
      <w:tblPr/>
      <w:tcPr>
        <w:shd w:val="clear" w:color="auto" w:fill="EAF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D6E71" w:themeColor="accent6"/>
        <w:left w:val="single" w:sz="4" w:space="0" w:color="939598" w:themeColor="accent5"/>
        <w:bottom w:val="single" w:sz="4" w:space="0" w:color="939598" w:themeColor="accent5"/>
        <w:right w:val="single" w:sz="4" w:space="0" w:color="9395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9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95B" w:themeColor="accent5" w:themeShade="99"/>
          <w:insideV w:val="nil"/>
        </w:tcBorders>
        <w:shd w:val="clear" w:color="auto" w:fill="5759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B" w:themeFill="accent5" w:themeFillShade="99"/>
      </w:tcPr>
    </w:tblStylePr>
    <w:tblStylePr w:type="band1Vert">
      <w:tblPr/>
      <w:tcPr>
        <w:shd w:val="clear" w:color="auto" w:fill="D3D4D5" w:themeFill="accent5" w:themeFillTint="66"/>
      </w:tcPr>
    </w:tblStylePr>
    <w:tblStylePr w:type="band1Horz">
      <w:tblPr/>
      <w:tcPr>
        <w:shd w:val="clear" w:color="auto" w:fill="C9CA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939598" w:themeColor="accent5"/>
        <w:left w:val="single" w:sz="4" w:space="0" w:color="6D6E71" w:themeColor="accent6"/>
        <w:bottom w:val="single" w:sz="4" w:space="0" w:color="6D6E71" w:themeColor="accent6"/>
        <w:right w:val="single" w:sz="4" w:space="0" w:color="6D6E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1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143" w:themeColor="accent6" w:themeShade="99"/>
          <w:insideV w:val="nil"/>
        </w:tcBorders>
        <w:shd w:val="clear" w:color="auto" w:fill="4141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6" w:themeFillShade="99"/>
      </w:tcPr>
    </w:tblStylePr>
    <w:tblStylePr w:type="band1Vert">
      <w:tblPr/>
      <w:tcPr>
        <w:shd w:val="clear" w:color="auto" w:fill="C4C4C6" w:themeFill="accent6" w:themeFillTint="66"/>
      </w:tcPr>
    </w:tblStylePr>
    <w:tblStylePr w:type="band1Horz">
      <w:tblPr/>
      <w:tcPr>
        <w:shd w:val="clear" w:color="auto" w:fill="B5B6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D6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6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14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7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4C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5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8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9E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A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95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A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F7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D6E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5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F6B0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743"/>
    <w:rPr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49F"/>
    <w:rPr>
      <w:rFonts w:asciiTheme="majorHAnsi" w:eastAsiaTheme="majorEastAsia" w:hAnsiTheme="majorHAnsi" w:cstheme="majorBidi"/>
      <w:b/>
      <w:iCs/>
      <w:color w:val="000000" w:themeColor="text1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7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700" w:themeColor="accent1"/>
      </w:pBdr>
      <w:spacing w:before="200" w:after="280"/>
      <w:ind w:left="936" w:right="936"/>
    </w:pPr>
    <w:rPr>
      <w:b/>
      <w:bCs/>
      <w:i/>
      <w:iCs/>
      <w:color w:val="FFD7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7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2D62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1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  <w:shd w:val="clear" w:color="auto" w:fill="FFF5C0" w:themeFill="accent1" w:themeFillTint="3F"/>
      </w:tcPr>
    </w:tblStylePr>
    <w:tblStylePr w:type="band2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1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  <w:shd w:val="clear" w:color="auto" w:fill="99C7FF" w:themeFill="accent2" w:themeFillTint="3F"/>
      </w:tcPr>
    </w:tblStylePr>
    <w:tblStylePr w:type="band2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1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  <w:shd w:val="clear" w:color="auto" w:fill="FFFDF2" w:themeFill="accent3" w:themeFillTint="3F"/>
      </w:tcPr>
    </w:tblStylePr>
    <w:tblStylePr w:type="band2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1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  <w:shd w:val="clear" w:color="auto" w:fill="F4F9FF" w:themeFill="accent4" w:themeFillTint="3F"/>
      </w:tcPr>
    </w:tblStylePr>
    <w:tblStylePr w:type="band2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1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  <w:shd w:val="clear" w:color="auto" w:fill="E4E4E5" w:themeFill="accent5" w:themeFillTint="3F"/>
      </w:tcPr>
    </w:tblStylePr>
    <w:tblStylePr w:type="band2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1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  <w:shd w:val="clear" w:color="auto" w:fill="DADADC" w:themeFill="accent6" w:themeFillTint="3F"/>
      </w:tcPr>
    </w:tblStylePr>
    <w:tblStylePr w:type="band2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100" w:themeColor="accent1" w:themeShade="BF"/>
    </w:r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2149" w:themeColor="accent2" w:themeShade="BF"/>
    </w:r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FFE458" w:themeColor="accent3" w:themeShade="BF"/>
    </w:r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FA7FF" w:themeColor="accent4" w:themeShade="BF"/>
    </w:r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6D6F72" w:themeColor="accent5" w:themeShade="BF"/>
    </w:r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15254" w:themeColor="accent6" w:themeShade="BF"/>
    </w:r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  <w:insideV w:val="single" w:sz="8" w:space="0" w:color="FFE140" w:themeColor="accent1" w:themeTint="BF"/>
      </w:tblBorders>
    </w:tblPr>
    <w:tcPr>
      <w:shd w:val="clear" w:color="auto" w:fill="FFF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  <w:insideV w:val="single" w:sz="8" w:space="0" w:color="005CC9" w:themeColor="accent2" w:themeTint="BF"/>
      </w:tblBorders>
    </w:tblPr>
    <w:tcPr>
      <w:shd w:val="clear" w:color="auto" w:fill="99C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  <w:insideV w:val="single" w:sz="8" w:space="0" w:color="FFF8D8" w:themeColor="accent3" w:themeTint="BF"/>
      </w:tblBorders>
    </w:tblPr>
    <w:tcPr>
      <w:shd w:val="clear" w:color="auto" w:fill="FFFD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8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  <w:insideV w:val="single" w:sz="8" w:space="0" w:color="DFEDFF" w:themeColor="accent4" w:themeTint="BF"/>
      </w:tblBorders>
    </w:tblPr>
    <w:tcPr>
      <w:shd w:val="clear" w:color="auto" w:fill="F4F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  <w:insideV w:val="single" w:sz="8" w:space="0" w:color="ADAFB1" w:themeColor="accent5" w:themeTint="BF"/>
      </w:tblBorders>
    </w:tblPr>
    <w:tcPr>
      <w:shd w:val="clear" w:color="auto" w:fill="E4E4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AF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  <w:insideV w:val="single" w:sz="8" w:space="0" w:color="919195" w:themeColor="accent6" w:themeTint="BF"/>
      </w:tblBorders>
    </w:tblPr>
    <w:tcPr>
      <w:shd w:val="clear" w:color="auto" w:fill="DADA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91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cPr>
      <w:shd w:val="clear" w:color="auto" w:fill="FFF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1" w:themeFillTint="33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tcBorders>
          <w:insideH w:val="single" w:sz="6" w:space="0" w:color="FFD700" w:themeColor="accent1"/>
          <w:insideV w:val="single" w:sz="6" w:space="0" w:color="FFD700" w:themeColor="accent1"/>
        </w:tcBorders>
        <w:shd w:val="clear" w:color="auto" w:fill="FFEB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cPr>
      <w:shd w:val="clear" w:color="auto" w:fill="99C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2" w:themeFillTint="33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tcBorders>
          <w:insideH w:val="single" w:sz="6" w:space="0" w:color="002D62" w:themeColor="accent2"/>
          <w:insideV w:val="single" w:sz="6" w:space="0" w:color="002D62" w:themeColor="accent2"/>
        </w:tcBorders>
        <w:shd w:val="clear" w:color="auto" w:fill="318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cPr>
      <w:shd w:val="clear" w:color="auto" w:fill="FFFD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4" w:themeFill="accent3" w:themeFillTint="33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tcBorders>
          <w:insideH w:val="single" w:sz="6" w:space="0" w:color="FFF7CC" w:themeColor="accent3"/>
          <w:insideV w:val="single" w:sz="6" w:space="0" w:color="FFF7CC" w:themeColor="accent3"/>
        </w:tcBorders>
        <w:shd w:val="clear" w:color="auto" w:fill="FFF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cPr>
      <w:shd w:val="clear" w:color="auto" w:fill="F4F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F" w:themeFill="accent4" w:themeFillTint="33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tcBorders>
          <w:insideH w:val="single" w:sz="6" w:space="0" w:color="D5E8FF" w:themeColor="accent4"/>
          <w:insideV w:val="single" w:sz="6" w:space="0" w:color="D5E8FF" w:themeColor="accent4"/>
        </w:tcBorders>
        <w:shd w:val="clear" w:color="auto" w:fill="EAF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cPr>
      <w:shd w:val="clear" w:color="auto" w:fill="E4E4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5" w:themeFillTint="33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tcBorders>
          <w:insideH w:val="single" w:sz="6" w:space="0" w:color="939598" w:themeColor="accent5"/>
          <w:insideV w:val="single" w:sz="6" w:space="0" w:color="939598" w:themeColor="accent5"/>
        </w:tcBorders>
        <w:shd w:val="clear" w:color="auto" w:fill="C9CA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cPr>
      <w:shd w:val="clear" w:color="auto" w:fill="DADA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2" w:themeFill="accent6" w:themeFillTint="33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tcBorders>
          <w:insideH w:val="single" w:sz="6" w:space="0" w:color="6D6E71" w:themeColor="accent6"/>
          <w:insideV w:val="single" w:sz="6" w:space="0" w:color="6D6E71" w:themeColor="accent6"/>
        </w:tcBorders>
        <w:shd w:val="clear" w:color="auto" w:fill="B5B6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18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18F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E5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F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F3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4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A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ACB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6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6B8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00" w:themeColor="accen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shd w:val="clear" w:color="auto" w:fill="FFF5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D62" w:themeColor="accent2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shd w:val="clear" w:color="auto" w:fill="99C7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7CC" w:themeColor="accent3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shd w:val="clear" w:color="auto" w:fill="FFFDF2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8FF" w:themeColor="accent4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shd w:val="clear" w:color="auto" w:fill="F4F9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598" w:themeColor="accent5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shd w:val="clear" w:color="auto" w:fill="E4E4E5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6E71" w:themeColor="accent6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shd w:val="clear" w:color="auto" w:fill="DADADC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7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D6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D6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D6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7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7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7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E8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8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8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959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5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5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4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6E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6E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6E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4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2D62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Heading1"/>
    <w:next w:val="Normal"/>
    <w:uiPriority w:val="99"/>
    <w:semiHidden/>
    <w:locked/>
    <w:rsid w:val="00292465"/>
    <w:pPr>
      <w:numPr>
        <w:numId w:val="0"/>
      </w:numPr>
    </w:pPr>
    <w:rPr>
      <w:bCs w:val="0"/>
    </w:rPr>
  </w:style>
  <w:style w:type="paragraph" w:styleId="TOC2">
    <w:name w:val="toc 2"/>
    <w:basedOn w:val="Normal"/>
    <w:next w:val="Normal"/>
    <w:autoRedefine/>
    <w:uiPriority w:val="39"/>
    <w:rsid w:val="0066391B"/>
    <w:pPr>
      <w:tabs>
        <w:tab w:val="right" w:leader="dot" w:pos="9639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0141B9"/>
    <w:pPr>
      <w:tabs>
        <w:tab w:val="right" w:leader="dot" w:pos="9639"/>
      </w:tabs>
      <w:spacing w:after="120"/>
      <w:contextualSpacing/>
    </w:pPr>
    <w:rPr>
      <w:smallCaps/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1"/>
    <w:semiHidden/>
    <w:qFormat/>
    <w:rsid w:val="00AE7B98"/>
    <w:rPr>
      <w:b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5E56D4"/>
    <w:pPr>
      <w:spacing w:after="0" w:line="240" w:lineRule="auto"/>
    </w:pPr>
    <w:tblPr/>
    <w:tblStylePr w:type="firstRow">
      <w:tblPr/>
      <w:trPr>
        <w:cantSplit/>
        <w:tblHeader/>
      </w:trPr>
    </w:tblStylePr>
  </w:style>
  <w:style w:type="numbering" w:customStyle="1" w:styleId="AppendixList">
    <w:name w:val="Appendix List"/>
    <w:uiPriority w:val="99"/>
    <w:locked/>
    <w:rsid w:val="00FD06D5"/>
    <w:pPr>
      <w:numPr>
        <w:numId w:val="31"/>
      </w:numPr>
    </w:pPr>
  </w:style>
  <w:style w:type="table" w:customStyle="1" w:styleId="InsyncServices-ImageTable">
    <w:name w:val="Insync Services - Image Table"/>
    <w:basedOn w:val="TableGridLight"/>
    <w:uiPriority w:val="99"/>
    <w:locked/>
    <w:rsid w:val="00881155"/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  <w:tblStylePr w:type="firstRow">
      <w:tblPr/>
      <w:trPr>
        <w:cantSplit/>
        <w:tblHeader/>
      </w:trPr>
    </w:tblStylePr>
  </w:style>
  <w:style w:type="paragraph" w:customStyle="1" w:styleId="Spacer">
    <w:name w:val="Spacer"/>
    <w:basedOn w:val="Normal"/>
    <w:uiPriority w:val="99"/>
    <w:rsid w:val="00FA4793"/>
    <w:pPr>
      <w:spacing w:after="0" w:line="240" w:lineRule="auto"/>
    </w:pPr>
    <w:rPr>
      <w:color w:val="FFFFFF" w:themeColor="background1"/>
      <w:sz w:val="2"/>
    </w:rPr>
  </w:style>
  <w:style w:type="paragraph" w:customStyle="1" w:styleId="Cricos">
    <w:name w:val="Cricos"/>
    <w:basedOn w:val="Footer"/>
    <w:uiPriority w:val="99"/>
    <w:rsid w:val="00640B98"/>
    <w:pPr>
      <w:framePr w:w="2835" w:h="953" w:hRule="exact" w:wrap="around" w:vAnchor="page" w:hAnchor="page" w:xAlign="center" w:yAlign="bottom"/>
      <w:jc w:val="center"/>
    </w:pPr>
    <w:rPr>
      <w:b w:val="0"/>
      <w:noProof/>
      <w:sz w:val="12"/>
    </w:rPr>
  </w:style>
  <w:style w:type="paragraph" w:customStyle="1" w:styleId="AppendixHeading">
    <w:name w:val="Appendix Heading"/>
    <w:basedOn w:val="Heading1"/>
    <w:uiPriority w:val="11"/>
    <w:qFormat/>
    <w:rsid w:val="00FF0884"/>
    <w:pPr>
      <w:numPr>
        <w:numId w:val="0"/>
      </w:numPr>
    </w:pPr>
  </w:style>
  <w:style w:type="paragraph" w:customStyle="1" w:styleId="AppendixSubHeading">
    <w:name w:val="Appendix Sub Heading"/>
    <w:basedOn w:val="Heading2"/>
    <w:uiPriority w:val="11"/>
    <w:qFormat/>
    <w:rsid w:val="00FF0884"/>
    <w:pPr>
      <w:numPr>
        <w:ilvl w:val="0"/>
        <w:numId w:val="0"/>
      </w:numPr>
    </w:pPr>
  </w:style>
  <w:style w:type="paragraph" w:customStyle="1" w:styleId="Heading1NoNumber">
    <w:name w:val="Heading 1 No Number"/>
    <w:basedOn w:val="Heading1"/>
    <w:next w:val="Normal"/>
    <w:uiPriority w:val="10"/>
    <w:qFormat/>
    <w:rsid w:val="00F22103"/>
    <w:pPr>
      <w:numPr>
        <w:numId w:val="0"/>
      </w:numPr>
    </w:pPr>
  </w:style>
  <w:style w:type="paragraph" w:customStyle="1" w:styleId="Heading2NoNumber">
    <w:name w:val="Heading 2 No Number"/>
    <w:basedOn w:val="Heading2"/>
    <w:uiPriority w:val="10"/>
    <w:qFormat/>
    <w:rsid w:val="00F22103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uiPriority w:val="10"/>
    <w:qFormat/>
    <w:rsid w:val="00F22103"/>
    <w:pPr>
      <w:numPr>
        <w:ilvl w:val="0"/>
        <w:numId w:val="0"/>
      </w:numPr>
    </w:pPr>
  </w:style>
  <w:style w:type="paragraph" w:customStyle="1" w:styleId="BackCoverCRICOSABN">
    <w:name w:val="Back Cover CRICOS/ABN"/>
    <w:basedOn w:val="Cricos"/>
    <w:uiPriority w:val="44"/>
    <w:qFormat/>
    <w:rsid w:val="00640B98"/>
    <w:pPr>
      <w:framePr w:w="0" w:hRule="auto" w:wrap="auto" w:vAnchor="margin" w:hAnchor="text" w:xAlign="left" w:yAlign="inline"/>
      <w:jc w:val="left"/>
    </w:pPr>
    <w:rPr>
      <w:color w:val="000000" w:themeColor="text1"/>
    </w:rPr>
  </w:style>
  <w:style w:type="paragraph" w:customStyle="1" w:styleId="CoverAdditionalText">
    <w:name w:val="Cover Additional Text"/>
    <w:basedOn w:val="Normal"/>
    <w:uiPriority w:val="21"/>
    <w:qFormat/>
    <w:rsid w:val="005A0EA3"/>
    <w:pPr>
      <w:framePr w:w="6237" w:h="1928" w:hRule="exact" w:wrap="notBeside" w:vAnchor="page" w:hAnchor="page" w:x="1498" w:y="14964"/>
      <w:numPr>
        <w:numId w:val="0"/>
      </w:numPr>
      <w:spacing w:after="360"/>
      <w:contextualSpacing/>
    </w:pPr>
    <w:rPr>
      <w:sz w:val="24"/>
    </w:rPr>
  </w:style>
  <w:style w:type="paragraph" w:customStyle="1" w:styleId="BackCoverABN">
    <w:name w:val="Back Cover ABN"/>
    <w:basedOn w:val="Normal"/>
    <w:uiPriority w:val="34"/>
    <w:qFormat/>
    <w:rsid w:val="006B2E3F"/>
    <w:pPr>
      <w:spacing w:after="0" w:line="240" w:lineRule="auto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Share\App-OfficeTemplates$\Templates\FlindersCorporate\Flinders%20University%20Report%20Template%20A4%20one%20colum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40C18A2F0A4C03B788373BE1CD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6BF8-D3EF-4492-97C1-9D7CFCF1303B}"/>
      </w:docPartPr>
      <w:docPartBody>
        <w:p w:rsidR="00000000" w:rsidRDefault="00070BB3">
          <w:pPr>
            <w:pStyle w:val="0640C18A2F0A4C03B788373BE1CDD24C"/>
          </w:pPr>
          <w:r w:rsidRPr="009336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noProof w:val="0"/>
      <w:color w:val="FF0000"/>
      <w:sz w:val="20"/>
      <w:lang w:val="en-AU"/>
    </w:rPr>
  </w:style>
  <w:style w:type="paragraph" w:customStyle="1" w:styleId="0640C18A2F0A4C03B788373BE1CDD24C">
    <w:name w:val="0640C18A2F0A4C03B788373BE1CDD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inder University">
      <a:dk1>
        <a:srgbClr val="000000"/>
      </a:dk1>
      <a:lt1>
        <a:srgbClr val="FFFFFF"/>
      </a:lt1>
      <a:dk2>
        <a:srgbClr val="002D62"/>
      </a:dk2>
      <a:lt2>
        <a:srgbClr val="FFD700"/>
      </a:lt2>
      <a:accent1>
        <a:srgbClr val="FFD700"/>
      </a:accent1>
      <a:accent2>
        <a:srgbClr val="002D62"/>
      </a:accent2>
      <a:accent3>
        <a:srgbClr val="FFF7CC"/>
      </a:accent3>
      <a:accent4>
        <a:srgbClr val="D5E8FF"/>
      </a:accent4>
      <a:accent5>
        <a:srgbClr val="939598"/>
      </a:accent5>
      <a:accent6>
        <a:srgbClr val="6D6E71"/>
      </a:accent6>
      <a:hlink>
        <a:srgbClr val="005CC9"/>
      </a:hlink>
      <a:folHlink>
        <a:srgbClr val="7F6B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78E8-0C03-4D29-8D37-40D101CD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Flinders University Report Template A4 one column</Template>
  <TotalTime>48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Smith</dc:creator>
  <cp:lastModifiedBy>Anna Smith</cp:lastModifiedBy>
  <cp:revision>1</cp:revision>
  <cp:lastPrinted>2017-06-21T06:45:00Z</cp:lastPrinted>
  <dcterms:created xsi:type="dcterms:W3CDTF">2019-03-14T03:12:00Z</dcterms:created>
  <dcterms:modified xsi:type="dcterms:W3CDTF">2019-03-14T04:00:00Z</dcterms:modified>
</cp:coreProperties>
</file>